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3" w:rsidRDefault="00D2261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613" w:rsidRPr="0033081B" w:rsidRDefault="00D2261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D22613" w:rsidRPr="00E26A09" w:rsidTr="00E26A09">
        <w:tc>
          <w:tcPr>
            <w:tcW w:w="12191" w:type="dxa"/>
          </w:tcPr>
          <w:p w:rsidR="00D22613" w:rsidRPr="00E26A09" w:rsidRDefault="00D22613" w:rsidP="00E2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депутатов сельского поселения «Чекуевское» Онежского муниципального района Архангельской области</w:t>
            </w:r>
          </w:p>
        </w:tc>
      </w:tr>
    </w:tbl>
    <w:p w:rsidR="00D22613" w:rsidRPr="0033081B" w:rsidRDefault="00D2261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D22613" w:rsidRPr="0033081B" w:rsidRDefault="00D2261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22613" w:rsidRPr="0033081B" w:rsidRDefault="00D22613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D22613" w:rsidRPr="00E26A09" w:rsidTr="00E26A09">
        <w:trPr>
          <w:trHeight w:val="474"/>
        </w:trPr>
        <w:tc>
          <w:tcPr>
            <w:tcW w:w="562" w:type="dxa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 w:val="restart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E26A09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E26A09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E26A09">
              <w:t xml:space="preserve"> </w:t>
            </w:r>
            <w:r w:rsidRPr="00E26A09">
              <w:br/>
            </w:r>
            <w:r w:rsidRPr="00E26A09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552"/>
        </w:trPr>
        <w:tc>
          <w:tcPr>
            <w:tcW w:w="562" w:type="dxa"/>
            <w:vMerge w:val="restart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2613" w:rsidRPr="00E26A09" w:rsidTr="00E26A09">
        <w:trPr>
          <w:trHeight w:val="551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551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551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 w:val="restart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E26A09">
              <w:t xml:space="preserve"> </w:t>
            </w:r>
            <w:r w:rsidRPr="00E26A09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E26A0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E26A09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E26A09">
              <w:t xml:space="preserve"> </w:t>
            </w:r>
            <w:r w:rsidRPr="00E26A09">
              <w:br/>
            </w:r>
            <w:r w:rsidRPr="00E26A09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4"/>
        </w:trPr>
        <w:tc>
          <w:tcPr>
            <w:tcW w:w="562" w:type="dxa"/>
            <w:vMerge w:val="restart"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2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2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E26A09">
              <w:t xml:space="preserve"> </w:t>
            </w:r>
            <w:r w:rsidRPr="00E26A09">
              <w:br/>
              <w:t xml:space="preserve">о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13" w:rsidRPr="00E26A09" w:rsidTr="00E26A09">
        <w:trPr>
          <w:trHeight w:val="622"/>
        </w:trPr>
        <w:tc>
          <w:tcPr>
            <w:tcW w:w="562" w:type="dxa"/>
            <w:vMerge/>
            <w:vAlign w:val="center"/>
          </w:tcPr>
          <w:p w:rsidR="00D22613" w:rsidRPr="00E26A09" w:rsidRDefault="00D22613" w:rsidP="00E26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22613" w:rsidRPr="00E26A09" w:rsidRDefault="00D2261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22613" w:rsidRPr="00E26A09" w:rsidRDefault="00D2261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09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E26A09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D22613" w:rsidRPr="00E26A09" w:rsidRDefault="00D2261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2613" w:rsidRDefault="00D2261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D22613" w:rsidRDefault="00D2261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10</w:t>
      </w:r>
    </w:p>
    <w:p w:rsidR="00D22613" w:rsidRDefault="00D2261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8</w:t>
      </w:r>
    </w:p>
    <w:p w:rsidR="00D22613" w:rsidRPr="0033081B" w:rsidRDefault="00D2261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прекратили полномочия в 2023 году - 1</w:t>
      </w:r>
    </w:p>
    <w:sectPr w:rsidR="00D22613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576DF"/>
    <w:rsid w:val="000678C8"/>
    <w:rsid w:val="0029743B"/>
    <w:rsid w:val="0033081B"/>
    <w:rsid w:val="004F410C"/>
    <w:rsid w:val="00514F04"/>
    <w:rsid w:val="006059DC"/>
    <w:rsid w:val="006966EA"/>
    <w:rsid w:val="007D5C25"/>
    <w:rsid w:val="00801B96"/>
    <w:rsid w:val="00930889"/>
    <w:rsid w:val="009D7B2B"/>
    <w:rsid w:val="00AE1D35"/>
    <w:rsid w:val="00B56764"/>
    <w:rsid w:val="00B7378C"/>
    <w:rsid w:val="00B83D5D"/>
    <w:rsid w:val="00D22613"/>
    <w:rsid w:val="00E26A09"/>
    <w:rsid w:val="00E35BB6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User</cp:lastModifiedBy>
  <cp:revision>7</cp:revision>
  <cp:lastPrinted>2024-05-23T06:43:00Z</cp:lastPrinted>
  <dcterms:created xsi:type="dcterms:W3CDTF">2023-05-04T12:04:00Z</dcterms:created>
  <dcterms:modified xsi:type="dcterms:W3CDTF">2024-05-23T06:46:00Z</dcterms:modified>
</cp:coreProperties>
</file>