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0" w:rsidRPr="0033081B" w:rsidRDefault="0047468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474680" w:rsidRPr="00CE1FFB" w:rsidTr="00CE1FFB">
        <w:tc>
          <w:tcPr>
            <w:tcW w:w="12191" w:type="dxa"/>
          </w:tcPr>
          <w:p w:rsidR="00474680" w:rsidRPr="00CE1FFB" w:rsidRDefault="00474680" w:rsidP="00CE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Собрания депутатов муниципального образования «Онежский муниципальный район»</w:t>
            </w:r>
          </w:p>
        </w:tc>
      </w:tr>
    </w:tbl>
    <w:p w:rsidR="00474680" w:rsidRPr="0033081B" w:rsidRDefault="0047468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474680" w:rsidRPr="0033081B" w:rsidRDefault="0047468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4680" w:rsidRPr="0033081B" w:rsidRDefault="00474680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474680" w:rsidRPr="00CE1FFB" w:rsidTr="00CE1FFB">
        <w:trPr>
          <w:trHeight w:val="474"/>
        </w:trPr>
        <w:tc>
          <w:tcPr>
            <w:tcW w:w="562" w:type="dxa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CE1FFB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CE1FFB">
              <w:t xml:space="preserve"> </w:t>
            </w:r>
            <w:r w:rsidRPr="00CE1FFB">
              <w:br/>
            </w: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552"/>
        </w:trPr>
        <w:tc>
          <w:tcPr>
            <w:tcW w:w="562" w:type="dxa"/>
            <w:vMerge w:val="restart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74680" w:rsidRPr="00CE1FFB" w:rsidRDefault="0047468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474680" w:rsidRPr="00CE1FFB" w:rsidRDefault="0047468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74680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680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680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CE1FFB">
              <w:t xml:space="preserve">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CE1FFB">
              <w:t xml:space="preserve"> </w:t>
            </w:r>
            <w:r w:rsidRPr="00CE1FFB">
              <w:br/>
            </w: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CE1FFB">
              <w:t xml:space="preserve"> </w:t>
            </w:r>
            <w:r w:rsidRPr="00CE1FFB">
              <w:br/>
              <w:t xml:space="preserve">о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80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474680" w:rsidRPr="00CE1FFB" w:rsidRDefault="00474680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74680" w:rsidRPr="00CE1FFB" w:rsidRDefault="00474680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74680" w:rsidRPr="00CE1FFB" w:rsidRDefault="00474680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74680" w:rsidRPr="00CE1FFB" w:rsidRDefault="00474680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80" w:rsidRDefault="00474680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474680" w:rsidRDefault="00474680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26</w:t>
      </w:r>
    </w:p>
    <w:p w:rsidR="00474680" w:rsidRDefault="00474680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полномочия на постоянной основе – 1 депутат</w:t>
      </w:r>
    </w:p>
    <w:p w:rsidR="00474680" w:rsidRDefault="00474680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полномочия на непостоянной основе – 25 депутатов</w:t>
      </w:r>
    </w:p>
    <w:sectPr w:rsidR="00474680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78C8"/>
    <w:rsid w:val="0013233C"/>
    <w:rsid w:val="00181364"/>
    <w:rsid w:val="0033081B"/>
    <w:rsid w:val="00401158"/>
    <w:rsid w:val="00474680"/>
    <w:rsid w:val="004F410C"/>
    <w:rsid w:val="00514F04"/>
    <w:rsid w:val="005B3665"/>
    <w:rsid w:val="006059DC"/>
    <w:rsid w:val="006D4EC4"/>
    <w:rsid w:val="00732690"/>
    <w:rsid w:val="007D5C25"/>
    <w:rsid w:val="00877F01"/>
    <w:rsid w:val="00902334"/>
    <w:rsid w:val="00906382"/>
    <w:rsid w:val="0094515A"/>
    <w:rsid w:val="00947E80"/>
    <w:rsid w:val="009D7B2B"/>
    <w:rsid w:val="00A40689"/>
    <w:rsid w:val="00B7378C"/>
    <w:rsid w:val="00CE1FFB"/>
    <w:rsid w:val="00D071ED"/>
    <w:rsid w:val="00D22F5C"/>
    <w:rsid w:val="00D3243F"/>
    <w:rsid w:val="00D83B89"/>
    <w:rsid w:val="00E35178"/>
    <w:rsid w:val="00EA0F2F"/>
    <w:rsid w:val="00ED0C6E"/>
    <w:rsid w:val="00F10C56"/>
    <w:rsid w:val="00F573ED"/>
    <w:rsid w:val="00F76B88"/>
    <w:rsid w:val="00FC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585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AlexaR</cp:lastModifiedBy>
  <cp:revision>2</cp:revision>
  <cp:lastPrinted>2023-05-19T09:15:00Z</cp:lastPrinted>
  <dcterms:created xsi:type="dcterms:W3CDTF">2024-05-23T08:38:00Z</dcterms:created>
  <dcterms:modified xsi:type="dcterms:W3CDTF">2024-05-23T08:38:00Z</dcterms:modified>
</cp:coreProperties>
</file>