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F6B" w:rsidRDefault="00BB3F6B">
      <w:pPr>
        <w:pStyle w:val="ConsPlusNormal"/>
        <w:jc w:val="both"/>
      </w:pPr>
    </w:p>
    <w:p w:rsidR="00BB3F6B" w:rsidRDefault="00BB3F6B">
      <w:pPr>
        <w:pStyle w:val="ConsPlusTitle"/>
        <w:jc w:val="center"/>
      </w:pPr>
      <w:r>
        <w:t>ПРАВИТЕЛЬСТВО РОССИЙСКОЙ ФЕДЕРАЦИИ</w:t>
      </w:r>
    </w:p>
    <w:p w:rsidR="00BB3F6B" w:rsidRDefault="00BB3F6B">
      <w:pPr>
        <w:pStyle w:val="ConsPlusTitle"/>
        <w:jc w:val="center"/>
      </w:pPr>
    </w:p>
    <w:p w:rsidR="00BB3F6B" w:rsidRDefault="00BB3F6B">
      <w:pPr>
        <w:pStyle w:val="ConsPlusTitle"/>
        <w:jc w:val="center"/>
      </w:pPr>
      <w:r>
        <w:t>ПОСТАНОВЛЕНИЕ</w:t>
      </w:r>
    </w:p>
    <w:p w:rsidR="00BB3F6B" w:rsidRDefault="00BB3F6B">
      <w:pPr>
        <w:pStyle w:val="ConsPlusTitle"/>
        <w:jc w:val="center"/>
      </w:pPr>
      <w:r>
        <w:t>от 2 сентября 2015 г. N 926</w:t>
      </w:r>
    </w:p>
    <w:p w:rsidR="00BB3F6B" w:rsidRDefault="00BB3F6B">
      <w:pPr>
        <w:pStyle w:val="ConsPlusTitle"/>
        <w:jc w:val="center"/>
      </w:pPr>
    </w:p>
    <w:p w:rsidR="00BB3F6B" w:rsidRDefault="00BB3F6B">
      <w:pPr>
        <w:pStyle w:val="ConsPlusTitle"/>
        <w:jc w:val="center"/>
      </w:pPr>
      <w:r>
        <w:t>ОБ УТВЕРЖДЕНИИ ОБЩИХ ПРАВИЛ</w:t>
      </w:r>
    </w:p>
    <w:p w:rsidR="00BB3F6B" w:rsidRDefault="00BB3F6B">
      <w:pPr>
        <w:pStyle w:val="ConsPlusTitle"/>
        <w:jc w:val="center"/>
      </w:pPr>
      <w:r>
        <w:t>ОПРЕДЕЛЕНИЯ ТРЕБОВАНИЙ К ЗАКУПАЕМЫМ ЗАКАЗЧИКАМИ ОТДЕЛЬНЫМ</w:t>
      </w:r>
    </w:p>
    <w:p w:rsidR="00BB3F6B" w:rsidRDefault="00BB3F6B">
      <w:pPr>
        <w:pStyle w:val="ConsPlusTitle"/>
        <w:jc w:val="center"/>
      </w:pPr>
      <w:r>
        <w:t>ВИДАМ ТОВАРОВ, РАБОТ, УСЛУГ (В ТОМ ЧИСЛЕ ПРЕДЕЛЬНЫХ ЦЕН</w:t>
      </w:r>
    </w:p>
    <w:p w:rsidR="00BB3F6B" w:rsidRDefault="00BB3F6B">
      <w:pPr>
        <w:pStyle w:val="ConsPlusTitle"/>
        <w:jc w:val="center"/>
      </w:pPr>
      <w:r>
        <w:t>ТОВАРОВ, РАБОТ, УСЛУГ)</w:t>
      </w:r>
    </w:p>
    <w:p w:rsidR="00BB3F6B" w:rsidRDefault="00BB3F6B">
      <w:pPr>
        <w:pStyle w:val="ConsPlusNormal"/>
        <w:ind w:firstLine="540"/>
        <w:jc w:val="both"/>
      </w:pPr>
    </w:p>
    <w:p w:rsidR="00BB3F6B" w:rsidRDefault="00BB3F6B">
      <w:pPr>
        <w:pStyle w:val="ConsPlusNormal"/>
        <w:ind w:firstLine="540"/>
        <w:jc w:val="both"/>
      </w:pPr>
      <w:r>
        <w:t xml:space="preserve">В соответствии со </w:t>
      </w:r>
      <w:hyperlink r:id="rId4" w:history="1">
        <w:r>
          <w:rPr>
            <w:color w:val="0000FF"/>
          </w:rPr>
          <w:t>статьей 19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B3F6B" w:rsidRDefault="00BB3F6B">
      <w:pPr>
        <w:pStyle w:val="ConsPlusNormal"/>
        <w:ind w:firstLine="540"/>
        <w:jc w:val="both"/>
      </w:pPr>
      <w:r>
        <w:t xml:space="preserve">1. Утвердить прилагаемые </w:t>
      </w:r>
      <w:hyperlink w:anchor="P28" w:history="1">
        <w:r>
          <w:rPr>
            <w:color w:val="0000FF"/>
          </w:rPr>
          <w:t>Общие правила</w:t>
        </w:r>
      </w:hyperlink>
      <w:r>
        <w:t xml:space="preserve"> определения требований к закупаемым заказчиками отдельным видам товаров, работ, услуг (в том числе предельных цен товаров, работ, услуг).</w:t>
      </w:r>
    </w:p>
    <w:p w:rsidR="00BB3F6B" w:rsidRDefault="00BB3F6B">
      <w:pPr>
        <w:pStyle w:val="ConsPlusNormal"/>
        <w:ind w:firstLine="540"/>
        <w:jc w:val="both"/>
      </w:pPr>
      <w:r>
        <w:t>2. Настоящее постановление вступает в силу с 1 января 2016 г.</w:t>
      </w:r>
    </w:p>
    <w:p w:rsidR="00BB3F6B" w:rsidRDefault="00BB3F6B">
      <w:pPr>
        <w:pStyle w:val="ConsPlusNormal"/>
        <w:ind w:firstLine="540"/>
        <w:jc w:val="both"/>
      </w:pPr>
    </w:p>
    <w:p w:rsidR="00BB3F6B" w:rsidRDefault="00BB3F6B">
      <w:pPr>
        <w:pStyle w:val="ConsPlusNormal"/>
        <w:jc w:val="right"/>
      </w:pPr>
      <w:r>
        <w:t>Председатель Правительства</w:t>
      </w:r>
    </w:p>
    <w:p w:rsidR="00BB3F6B" w:rsidRDefault="00BB3F6B">
      <w:pPr>
        <w:pStyle w:val="ConsPlusNormal"/>
        <w:jc w:val="right"/>
      </w:pPr>
      <w:r>
        <w:t>Российской Федерации</w:t>
      </w:r>
    </w:p>
    <w:p w:rsidR="00BB3F6B" w:rsidRDefault="00BB3F6B">
      <w:pPr>
        <w:pStyle w:val="ConsPlusNormal"/>
        <w:jc w:val="right"/>
      </w:pPr>
      <w:r>
        <w:t>Д.МЕДВЕДЕВ</w:t>
      </w:r>
    </w:p>
    <w:p w:rsidR="00BB3F6B" w:rsidRDefault="00BB3F6B">
      <w:pPr>
        <w:pStyle w:val="ConsPlusNormal"/>
        <w:jc w:val="right"/>
      </w:pPr>
    </w:p>
    <w:p w:rsidR="00BB3F6B" w:rsidRDefault="00BB3F6B">
      <w:pPr>
        <w:pStyle w:val="ConsPlusNormal"/>
        <w:jc w:val="right"/>
      </w:pPr>
    </w:p>
    <w:p w:rsidR="00BB3F6B" w:rsidRDefault="00BB3F6B">
      <w:pPr>
        <w:pStyle w:val="ConsPlusNormal"/>
        <w:jc w:val="right"/>
      </w:pPr>
    </w:p>
    <w:p w:rsidR="00BB3F6B" w:rsidRDefault="00BB3F6B">
      <w:pPr>
        <w:pStyle w:val="ConsPlusNormal"/>
        <w:jc w:val="right"/>
      </w:pPr>
    </w:p>
    <w:p w:rsidR="00BB3F6B" w:rsidRDefault="00BB3F6B">
      <w:pPr>
        <w:pStyle w:val="ConsPlusNormal"/>
        <w:jc w:val="right"/>
      </w:pPr>
    </w:p>
    <w:p w:rsidR="00BB3F6B" w:rsidRDefault="00BB3F6B">
      <w:pPr>
        <w:pStyle w:val="ConsPlusNormal"/>
        <w:jc w:val="right"/>
      </w:pPr>
      <w:r>
        <w:t>Утверждены</w:t>
      </w:r>
    </w:p>
    <w:p w:rsidR="00BB3F6B" w:rsidRDefault="00BB3F6B">
      <w:pPr>
        <w:pStyle w:val="ConsPlusNormal"/>
        <w:jc w:val="right"/>
      </w:pPr>
      <w:r>
        <w:t>постановлением Правительства</w:t>
      </w:r>
    </w:p>
    <w:p w:rsidR="00BB3F6B" w:rsidRDefault="00BB3F6B">
      <w:pPr>
        <w:pStyle w:val="ConsPlusNormal"/>
        <w:jc w:val="right"/>
      </w:pPr>
      <w:r>
        <w:t>Российской Федерации</w:t>
      </w:r>
    </w:p>
    <w:p w:rsidR="00BB3F6B" w:rsidRDefault="00BB3F6B">
      <w:pPr>
        <w:pStyle w:val="ConsPlusNormal"/>
        <w:jc w:val="right"/>
      </w:pPr>
      <w:r>
        <w:t>от 2 сентября 2015 г. N 926</w:t>
      </w:r>
    </w:p>
    <w:p w:rsidR="00BB3F6B" w:rsidRDefault="00BB3F6B">
      <w:pPr>
        <w:pStyle w:val="ConsPlusNormal"/>
        <w:jc w:val="right"/>
      </w:pPr>
    </w:p>
    <w:p w:rsidR="00BB3F6B" w:rsidRDefault="00BB3F6B">
      <w:pPr>
        <w:pStyle w:val="ConsPlusTitle"/>
        <w:jc w:val="center"/>
      </w:pPr>
      <w:bookmarkStart w:id="0" w:name="P28"/>
      <w:bookmarkEnd w:id="0"/>
      <w:r>
        <w:t>ОБЩИЕ ПРАВИЛА</w:t>
      </w:r>
    </w:p>
    <w:p w:rsidR="00BB3F6B" w:rsidRDefault="00BB3F6B">
      <w:pPr>
        <w:pStyle w:val="ConsPlusTitle"/>
        <w:jc w:val="center"/>
      </w:pPr>
      <w:r>
        <w:t>ОПРЕДЕЛЕНИЯ ТРЕБОВАНИЙ К ЗАКУПАЕМЫМ ЗАКАЗЧИКАМИ ОТДЕЛЬНЫМ</w:t>
      </w:r>
    </w:p>
    <w:p w:rsidR="00BB3F6B" w:rsidRDefault="00BB3F6B">
      <w:pPr>
        <w:pStyle w:val="ConsPlusTitle"/>
        <w:jc w:val="center"/>
      </w:pPr>
      <w:r>
        <w:t>ВИДАМ ТОВАРОВ, РАБОТ, УСЛУГ (В ТОМ ЧИСЛЕ ПРЕДЕЛЬНЫХ ЦЕН</w:t>
      </w:r>
    </w:p>
    <w:p w:rsidR="00BB3F6B" w:rsidRDefault="00BB3F6B">
      <w:pPr>
        <w:pStyle w:val="ConsPlusTitle"/>
        <w:jc w:val="center"/>
      </w:pPr>
      <w:r>
        <w:t>ТОВАРОВ, РАБОТ, УСЛУГ)</w:t>
      </w:r>
    </w:p>
    <w:p w:rsidR="00BB3F6B" w:rsidRDefault="00BB3F6B">
      <w:pPr>
        <w:pStyle w:val="ConsPlusNormal"/>
        <w:jc w:val="center"/>
      </w:pPr>
    </w:p>
    <w:p w:rsidR="00BB3F6B" w:rsidRDefault="00BB3F6B">
      <w:pPr>
        <w:pStyle w:val="ConsPlusNormal"/>
        <w:ind w:firstLine="540"/>
        <w:jc w:val="both"/>
      </w:pPr>
      <w:r>
        <w:t>1. Настоящие Общие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p w:rsidR="00BB3F6B" w:rsidRDefault="00BB3F6B">
      <w:pPr>
        <w:pStyle w:val="ConsPlusNormal"/>
        <w:ind w:firstLine="540"/>
        <w:jc w:val="both"/>
      </w:pPr>
      <w:r>
        <w:t>Государственная корпорация по атомной энергии "Росатом" и Государственная корпорация по космической деятельности "Роскосмос" утверждают требования к закупаемым ими отдельным видам товаров, работ, услуг (в том числе предельные цены товаров, работ, услуг) в порядке, установленном настоящими Общими правилами.</w:t>
      </w:r>
    </w:p>
    <w:p w:rsidR="00BB3F6B" w:rsidRDefault="00BB3F6B">
      <w:pPr>
        <w:pStyle w:val="ConsPlusNormal"/>
        <w:ind w:firstLine="540"/>
        <w:jc w:val="both"/>
      </w:pPr>
      <w:r>
        <w:t xml:space="preserve">Под видом товаров, работ, услуг в целях настоящих Общих правил понимаются виды товаров, работ, услуг, соответствующие 6-значному коду позиции по Общероссийскому </w:t>
      </w:r>
      <w:hyperlink r:id="rId5" w:history="1">
        <w:r>
          <w:rPr>
            <w:color w:val="0000FF"/>
          </w:rPr>
          <w:t>классификатору</w:t>
        </w:r>
      </w:hyperlink>
      <w:r>
        <w:t xml:space="preserve"> продукции по видам экономической деятельности.</w:t>
      </w:r>
    </w:p>
    <w:p w:rsidR="00BB3F6B" w:rsidRDefault="00BB3F6B">
      <w:pPr>
        <w:pStyle w:val="ConsPlusNormal"/>
        <w:ind w:firstLine="540"/>
        <w:jc w:val="both"/>
      </w:pPr>
      <w:r>
        <w:t>2. Правительство Российской Федерации, высшие исполнительные органы государственной власти субъектов Российской Федерации и местные администрации устанавливают применяемые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и бюджетными учреждениями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соответственно федеральных нужд, нужд субъектов Российской Федерации и муниципальных нужд (далее - правила определения требований).</w:t>
      </w:r>
    </w:p>
    <w:p w:rsidR="00BB3F6B" w:rsidRDefault="00BB3F6B">
      <w:pPr>
        <w:pStyle w:val="ConsPlusNormal"/>
        <w:ind w:firstLine="540"/>
        <w:jc w:val="both"/>
      </w:pPr>
      <w:r>
        <w:t>3. Требования к закупаемым государственными органами, органами управления государственными внебюджетными фондами, муниципальными органами, их территориальными органами (подразделениями) и подведомственными им казенными и бюджетными учреждениями отдельным видам товаров, работ, услуг (в том числе предельные цены товаров, работ, услуг) утверждаются государственными органами, органами управления государственными внебюджетными фондами и муниципальными органами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BB3F6B" w:rsidRDefault="00BB3F6B">
      <w:pPr>
        <w:pStyle w:val="ConsPlusNormal"/>
        <w:ind w:firstLine="540"/>
        <w:jc w:val="both"/>
      </w:pPr>
      <w:r>
        <w:t>4. Правила определения требований предусматривают:</w:t>
      </w:r>
    </w:p>
    <w:p w:rsidR="00BB3F6B" w:rsidRDefault="00BB3F6B">
      <w:pPr>
        <w:pStyle w:val="ConsPlusNormal"/>
        <w:ind w:firstLine="540"/>
        <w:jc w:val="both"/>
      </w:pPr>
      <w: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государственных органов, органов управления государственными внебюджетными фондами и муниципальных органов устанавливать значения указанных свойств и характеристик;</w:t>
      </w:r>
    </w:p>
    <w:p w:rsidR="00BB3F6B" w:rsidRDefault="00BB3F6B">
      <w:pPr>
        <w:pStyle w:val="ConsPlusNormal"/>
        <w:ind w:firstLine="540"/>
        <w:jc w:val="both"/>
      </w:pPr>
      <w:r>
        <w:t>б) порядок формирования и ведения государственными органами, органами управления государственными внебюджетными фондами и муниципальными органами ведомственного перечня, а также примерную форму ведомственного перечня;</w:t>
      </w:r>
    </w:p>
    <w:p w:rsidR="00BB3F6B" w:rsidRDefault="00BB3F6B">
      <w:pPr>
        <w:pStyle w:val="ConsPlusNormal"/>
        <w:ind w:firstLine="540"/>
        <w:jc w:val="both"/>
      </w:pPr>
      <w:bookmarkStart w:id="1" w:name="P41"/>
      <w:bookmarkEnd w:id="1"/>
      <w:r>
        <w:t xml:space="preserve">в) порядок применения указанных в </w:t>
      </w:r>
      <w:hyperlink w:anchor="P58" w:history="1">
        <w:r>
          <w:rPr>
            <w:color w:val="0000FF"/>
          </w:rPr>
          <w:t>пункте 11</w:t>
        </w:r>
      </w:hyperlink>
      <w:r>
        <w:t xml:space="preserve"> настоящих Общих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Общими правилами и не приводящие к сужению ведомственного перечня, и порядок их применения.</w:t>
      </w:r>
    </w:p>
    <w:p w:rsidR="00BB3F6B" w:rsidRDefault="00BB3F6B">
      <w:pPr>
        <w:pStyle w:val="ConsPlusNormal"/>
        <w:ind w:firstLine="540"/>
        <w:jc w:val="both"/>
      </w:pPr>
      <w:r>
        <w:t>5. Правила определения требований могут предусматривать следующие сведения, дополнительно включаемые государственными органами, органами управления государственными внебюджетными фондами и муниципальными органами в ведомственный перечень:</w:t>
      </w:r>
    </w:p>
    <w:p w:rsidR="00BB3F6B" w:rsidRDefault="00BB3F6B">
      <w:pPr>
        <w:pStyle w:val="ConsPlusNormal"/>
        <w:ind w:firstLine="540"/>
        <w:jc w:val="both"/>
      </w:pPr>
      <w:r>
        <w:t>а) отдельные виды товаров, работ, услуг, не указанные в обязательном перечне;</w:t>
      </w:r>
    </w:p>
    <w:p w:rsidR="00BB3F6B" w:rsidRDefault="00BB3F6B">
      <w:pPr>
        <w:pStyle w:val="ConsPlusNormal"/>
        <w:ind w:firstLine="540"/>
        <w:jc w:val="both"/>
      </w:pPr>
      <w: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BB3F6B" w:rsidRDefault="00BB3F6B">
      <w:pPr>
        <w:pStyle w:val="ConsPlusNormal"/>
        <w:ind w:firstLine="540"/>
        <w:jc w:val="both"/>
      </w:pPr>
      <w: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Общих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BB3F6B" w:rsidRDefault="00BB3F6B">
      <w:pPr>
        <w:pStyle w:val="ConsPlusNormal"/>
        <w:ind w:firstLine="540"/>
        <w:jc w:val="both"/>
      </w:pPr>
      <w:r>
        <w:t>г) иные сведения, касающиеся закупки товаров, работ, услуг, не предусмотренные настоящими Общими правилами.</w:t>
      </w:r>
    </w:p>
    <w:p w:rsidR="00BB3F6B" w:rsidRDefault="00BB3F6B">
      <w:pPr>
        <w:pStyle w:val="ConsPlusNormal"/>
        <w:ind w:firstLine="540"/>
        <w:jc w:val="both"/>
      </w:pPr>
      <w:r>
        <w:t>6. Обязательный перечень и ведомственный перечень формируются с учетом:</w:t>
      </w:r>
    </w:p>
    <w:p w:rsidR="00BB3F6B" w:rsidRDefault="00BB3F6B">
      <w:pPr>
        <w:pStyle w:val="ConsPlusNormal"/>
        <w:ind w:firstLine="540"/>
        <w:jc w:val="both"/>
      </w:pPr>
      <w:r>
        <w:t>а) 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BB3F6B" w:rsidRDefault="00BB3F6B">
      <w:pPr>
        <w:pStyle w:val="ConsPlusNormal"/>
        <w:ind w:firstLine="540"/>
        <w:jc w:val="both"/>
      </w:pPr>
      <w:r>
        <w:t xml:space="preserve">б) положений </w:t>
      </w:r>
      <w:hyperlink r:id="rId6" w:history="1">
        <w:r>
          <w:rPr>
            <w:color w:val="0000FF"/>
          </w:rPr>
          <w:t>статьи 33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B3F6B" w:rsidRDefault="00BB3F6B">
      <w:pPr>
        <w:pStyle w:val="ConsPlusNormal"/>
        <w:ind w:firstLine="540"/>
        <w:jc w:val="both"/>
      </w:pPr>
      <w:r>
        <w:t xml:space="preserve">в) принципа обеспечения конкуренции, определенного </w:t>
      </w:r>
      <w:hyperlink r:id="rId7" w:history="1">
        <w:r>
          <w:rPr>
            <w:color w:val="0000FF"/>
          </w:rPr>
          <w:t>статьей 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B3F6B" w:rsidRDefault="00BB3F6B">
      <w:pPr>
        <w:pStyle w:val="ConsPlusNormal"/>
        <w:ind w:firstLine="540"/>
        <w:jc w:val="both"/>
      </w:pPr>
      <w: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BB3F6B" w:rsidRDefault="00BB3F6B">
      <w:pPr>
        <w:pStyle w:val="ConsPlusNormal"/>
        <w:ind w:firstLine="540"/>
        <w:jc w:val="both"/>
      </w:pPr>
      <w:r>
        <w:t>а) потребительские свойства (в том числе качество и иные характеристики);</w:t>
      </w:r>
    </w:p>
    <w:p w:rsidR="00BB3F6B" w:rsidRDefault="00BB3F6B">
      <w:pPr>
        <w:pStyle w:val="ConsPlusNormal"/>
        <w:ind w:firstLine="540"/>
        <w:jc w:val="both"/>
      </w:pPr>
      <w:r>
        <w:t>б) иные характеристики (свойства), не являющиеся потребительскими свойствами;</w:t>
      </w:r>
    </w:p>
    <w:p w:rsidR="00BB3F6B" w:rsidRDefault="00BB3F6B">
      <w:pPr>
        <w:pStyle w:val="ConsPlusNormal"/>
        <w:ind w:firstLine="540"/>
        <w:jc w:val="both"/>
      </w:pPr>
      <w:r>
        <w:t>в) предельные цены товаров, работ, услуг.</w:t>
      </w:r>
    </w:p>
    <w:p w:rsidR="00BB3F6B" w:rsidRDefault="00BB3F6B">
      <w:pPr>
        <w:pStyle w:val="ConsPlusNormal"/>
        <w:ind w:firstLine="540"/>
        <w:jc w:val="both"/>
      </w:pPr>
      <w:r>
        <w:t>8. Утвержденный государственными органами, органами управления государственными внебюджетными фондами и муниципальными органами ведомственный перечень должен позволять обеспечить государственные и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государственных (муниципальных) услуг (выполнения работ) и реализации государственных (муниципальных) функций) или являются предметами роскоши в соответствии с законодательством Российской Федерации.</w:t>
      </w:r>
    </w:p>
    <w:p w:rsidR="00BB3F6B" w:rsidRDefault="00BB3F6B">
      <w:pPr>
        <w:pStyle w:val="ConsPlusNormal"/>
        <w:ind w:firstLine="540"/>
        <w:jc w:val="both"/>
      </w:pPr>
      <w:r>
        <w:t xml:space="preserve">9. Обязательный </w:t>
      </w:r>
      <w:hyperlink w:anchor="P85" w:history="1">
        <w:r>
          <w:rPr>
            <w:color w:val="0000FF"/>
          </w:rPr>
          <w:t>перечень</w:t>
        </w:r>
      </w:hyperlink>
      <w:r>
        <w:t xml:space="preserve"> составляется по форме согласно приложению и может быть дополнен информацией, предусмотренной правилами определения требований.</w:t>
      </w:r>
    </w:p>
    <w:p w:rsidR="00BB3F6B" w:rsidRDefault="00BB3F6B">
      <w:pPr>
        <w:pStyle w:val="ConsPlusNormal"/>
        <w:ind w:firstLine="540"/>
        <w:jc w:val="both"/>
      </w:pPr>
      <w:r>
        <w:t xml:space="preserve">10. Отдельные виды товаров, работ, услуг включаются в обязательный перечень в соответствии с обязательными критериями, указанными в </w:t>
      </w:r>
      <w:hyperlink w:anchor="P58" w:history="1">
        <w:r>
          <w:rPr>
            <w:color w:val="0000FF"/>
          </w:rPr>
          <w:t>пункте 11</w:t>
        </w:r>
      </w:hyperlink>
      <w:r>
        <w:t xml:space="preserve"> настоящих Общих правил, а в случае установления в соответствии с </w:t>
      </w:r>
      <w:hyperlink w:anchor="P41" w:history="1">
        <w:r>
          <w:rPr>
            <w:color w:val="0000FF"/>
          </w:rPr>
          <w:t>подпунктом "в" пункта 4</w:t>
        </w:r>
      </w:hyperlink>
      <w:r>
        <w:t xml:space="preserve"> настоящих Общих правил дополнительных критериев - в соответствии с такими критериями. Обязательные перечни, содержащиеся в правилах определения требований, утверждаемых высшими исполнительными органами государственной власти субъектов Российской Федерации и местными администрациями, включают отдельные виды товаров, работ, услуг, в отношении которых обязательным перечнем, содержащимся в правилах определения требований, утверждаемых Правительством Российской Федерации, установлены предельные цены и (или) значения характеристик (свойств) таких товаров, работ, услуг.</w:t>
      </w:r>
    </w:p>
    <w:p w:rsidR="00BB3F6B" w:rsidRDefault="00BB3F6B">
      <w:pPr>
        <w:pStyle w:val="ConsPlusNormal"/>
        <w:ind w:firstLine="540"/>
        <w:jc w:val="both"/>
      </w:pPr>
      <w:bookmarkStart w:id="2" w:name="P58"/>
      <w:bookmarkEnd w:id="2"/>
      <w: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BB3F6B" w:rsidRDefault="00BB3F6B">
      <w:pPr>
        <w:pStyle w:val="ConsPlusNormal"/>
        <w:ind w:firstLine="540"/>
        <w:jc w:val="both"/>
      </w:pPr>
      <w:r>
        <w:t>а) доля расходов на закупку отдельных видов товаров, работ, услуг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в общем объеме расходов соответствующих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на приобретение товаров, работ, услуг;</w:t>
      </w:r>
    </w:p>
    <w:p w:rsidR="00BB3F6B" w:rsidRDefault="00BB3F6B">
      <w:pPr>
        <w:pStyle w:val="ConsPlusNormal"/>
        <w:ind w:firstLine="540"/>
        <w:jc w:val="both"/>
      </w:pPr>
      <w:r>
        <w:t>б) доля контрактов на закупку отдельных видов товаров, работ, услуг государственных органов, органов управления государственными внебюджетными фондами, муниципальных органов, их территориальных органов и подведомственных им казенных и бюджетных учреждений в общем количестве контрактов на приобретение товаров, работ, услуг, заключаемых соответствующими государственными органами, органами управления государственными внебюджетными фондами, муниципальными органами, их территориальными органами и подведомственными им казенными и бюджетными учреждениями.</w:t>
      </w:r>
    </w:p>
    <w:p w:rsidR="00BB3F6B" w:rsidRDefault="00BB3F6B">
      <w:pPr>
        <w:pStyle w:val="ConsPlusNormal"/>
        <w:ind w:firstLine="540"/>
        <w:jc w:val="both"/>
      </w:pPr>
      <w: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w:t>
      </w:r>
      <w:hyperlink r:id="rId8" w:history="1">
        <w:r>
          <w:rPr>
            <w:color w:val="0000FF"/>
          </w:rPr>
          <w:t>классификатором</w:t>
        </w:r>
      </w:hyperlink>
      <w:r>
        <w:t xml:space="preserve"> единиц измерения.</w:t>
      </w:r>
    </w:p>
    <w:p w:rsidR="00BB3F6B" w:rsidRDefault="00BB3F6B">
      <w:pPr>
        <w:pStyle w:val="ConsPlusNormal"/>
        <w:ind w:firstLine="540"/>
        <w:jc w:val="both"/>
      </w:pPr>
      <w: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BB3F6B" w:rsidRDefault="00BB3F6B">
      <w:pPr>
        <w:pStyle w:val="ConsPlusNormal"/>
        <w:ind w:firstLine="540"/>
        <w:jc w:val="both"/>
      </w:pPr>
      <w:r>
        <w:t>Предельные цены товаров, работ, услуг устанавливаются в рублях в абсолютном денежном выражении (с точностью до 2-го знака после запятой).</w:t>
      </w:r>
    </w:p>
    <w:p w:rsidR="00BB3F6B" w:rsidRDefault="00BB3F6B">
      <w:pPr>
        <w:pStyle w:val="ConsPlusNormal"/>
        <w:ind w:firstLine="540"/>
        <w:jc w:val="both"/>
      </w:pPr>
      <w:r>
        <w:t>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подведомственные им казенные учреждения) в соответствии с правилами определения нормативных затрат, утвержденными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устанавливаются с учетом категорий и (или) групп должностей работников.</w:t>
      </w:r>
    </w:p>
    <w:p w:rsidR="00BB3F6B" w:rsidRDefault="00BB3F6B">
      <w:pPr>
        <w:pStyle w:val="ConsPlusNormal"/>
        <w:ind w:firstLine="540"/>
        <w:jc w:val="both"/>
      </w:pPr>
      <w:r>
        <w:t>Требования к отдельным видам товаров, работ, услуг, закупаемым государственными и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BB3F6B" w:rsidRDefault="00BB3F6B">
      <w:pPr>
        <w:pStyle w:val="ConsPlusNormal"/>
        <w:ind w:firstLine="540"/>
        <w:jc w:val="both"/>
      </w:pPr>
      <w: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BB3F6B" w:rsidRDefault="00BB3F6B">
      <w:pPr>
        <w:pStyle w:val="ConsPlusNormal"/>
        <w:ind w:firstLine="540"/>
        <w:jc w:val="both"/>
      </w:pPr>
      <w: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подведомственные им казенные учреждения).</w:t>
      </w:r>
    </w:p>
    <w:p w:rsidR="00BB3F6B" w:rsidRDefault="00BB3F6B">
      <w:pPr>
        <w:pStyle w:val="ConsPlusNormal"/>
        <w:ind w:firstLine="540"/>
        <w:jc w:val="both"/>
      </w:pPr>
      <w:bookmarkStart w:id="3" w:name="P68"/>
      <w:bookmarkEnd w:id="3"/>
      <w:r>
        <w:t>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руководителей Государственной корпорации по атомной энергии "Росатом" и Государственной корпорации по космической деятельности "Роскосмос",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или заместителя руководителя федерального агентства, относящуюся к высшей группе должностей гражданской службы категории "руководители".</w:t>
      </w:r>
    </w:p>
    <w:p w:rsidR="00BB3F6B" w:rsidRDefault="00BB3F6B">
      <w:pPr>
        <w:pStyle w:val="ConsPlusNormal"/>
        <w:ind w:firstLine="540"/>
        <w:jc w:val="both"/>
      </w:pPr>
      <w:bookmarkStart w:id="4" w:name="P69"/>
      <w:bookmarkEnd w:id="4"/>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государственных гражданских служащих государственных органов субъектов Российской Федерации и муниципальных служащих, относящихся к категории "руководители", руководителей органов управления территориальных государственных внебюджетных фондов, руководителей казенных и бюджетных учреждений, не указанных в </w:t>
      </w:r>
      <w:hyperlink w:anchor="P68" w:history="1">
        <w:r>
          <w:rPr>
            <w:color w:val="0000FF"/>
          </w:rPr>
          <w:t>абзаце первом</w:t>
        </w:r>
      </w:hyperlink>
      <w:r>
        <w:t xml:space="preserve"> настоящего пункта,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p w:rsidR="00BB3F6B" w:rsidRDefault="00BB3F6B">
      <w:pPr>
        <w:pStyle w:val="ConsPlusNormal"/>
        <w:ind w:firstLine="540"/>
        <w:jc w:val="both"/>
      </w:pPr>
      <w: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государственных органов субъектов Российской Федерации и муниципальных органов, не указанных в </w:t>
      </w:r>
      <w:hyperlink w:anchor="P69" w:history="1">
        <w:r>
          <w:rPr>
            <w:color w:val="0000FF"/>
          </w:rPr>
          <w:t>абзаце втором</w:t>
        </w:r>
      </w:hyperlink>
      <w:r>
        <w:t xml:space="preserve"> настоящего пункта, для работников органов управления территориальных государственных внебюджетных фондов, не являющихся их руководителями, работников казенных и бюджетных учреждений, не являющихся их руководителями, работников Государственной корпорации по атомной энергии "Росатом" и Государственной корпорации по космической деятельности "Роскосмос",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BB3F6B" w:rsidRDefault="00BB3F6B">
      <w:pPr>
        <w:pStyle w:val="ConsPlusNormal"/>
        <w:ind w:firstLine="540"/>
        <w:jc w:val="both"/>
      </w:pPr>
    </w:p>
    <w:p w:rsidR="00BB3F6B" w:rsidRDefault="00BB3F6B">
      <w:pPr>
        <w:pStyle w:val="ConsPlusNormal"/>
        <w:ind w:firstLine="540"/>
        <w:jc w:val="both"/>
      </w:pPr>
    </w:p>
    <w:p w:rsidR="00BB3F6B" w:rsidRDefault="00BB3F6B">
      <w:pPr>
        <w:pStyle w:val="ConsPlusNormal"/>
        <w:ind w:firstLine="540"/>
        <w:jc w:val="both"/>
      </w:pPr>
    </w:p>
    <w:p w:rsidR="00BB3F6B" w:rsidRDefault="00BB3F6B">
      <w:pPr>
        <w:pStyle w:val="ConsPlusNormal"/>
        <w:ind w:firstLine="540"/>
        <w:jc w:val="both"/>
      </w:pPr>
    </w:p>
    <w:p w:rsidR="00BB3F6B" w:rsidRDefault="00BB3F6B">
      <w:pPr>
        <w:pStyle w:val="ConsPlusNormal"/>
        <w:ind w:firstLine="540"/>
        <w:jc w:val="both"/>
      </w:pPr>
    </w:p>
    <w:p w:rsidR="00BB3F6B" w:rsidRDefault="00BB3F6B">
      <w:pPr>
        <w:pStyle w:val="ConsPlusNormal"/>
        <w:jc w:val="right"/>
      </w:pPr>
      <w:r>
        <w:t>Приложение</w:t>
      </w:r>
    </w:p>
    <w:p w:rsidR="00BB3F6B" w:rsidRDefault="00BB3F6B">
      <w:pPr>
        <w:pStyle w:val="ConsPlusNormal"/>
        <w:jc w:val="right"/>
      </w:pPr>
      <w:r>
        <w:t>к Общим правилам определения</w:t>
      </w:r>
    </w:p>
    <w:p w:rsidR="00BB3F6B" w:rsidRDefault="00BB3F6B">
      <w:pPr>
        <w:pStyle w:val="ConsPlusNormal"/>
        <w:jc w:val="right"/>
      </w:pPr>
      <w:r>
        <w:t>требований к закупаемым заказчиками</w:t>
      </w:r>
    </w:p>
    <w:p w:rsidR="00BB3F6B" w:rsidRDefault="00BB3F6B">
      <w:pPr>
        <w:pStyle w:val="ConsPlusNormal"/>
        <w:jc w:val="right"/>
      </w:pPr>
      <w:r>
        <w:t>отдельным видам товаров, работ,</w:t>
      </w:r>
    </w:p>
    <w:p w:rsidR="00BB3F6B" w:rsidRDefault="00BB3F6B">
      <w:pPr>
        <w:pStyle w:val="ConsPlusNormal"/>
        <w:jc w:val="right"/>
      </w:pPr>
      <w:r>
        <w:t>услуг (в том числе предельных</w:t>
      </w:r>
    </w:p>
    <w:p w:rsidR="00BB3F6B" w:rsidRDefault="00BB3F6B">
      <w:pPr>
        <w:pStyle w:val="ConsPlusNormal"/>
        <w:jc w:val="right"/>
      </w:pPr>
      <w:r>
        <w:t>цен товаров, работ, услуг)</w:t>
      </w:r>
    </w:p>
    <w:p w:rsidR="00BB3F6B" w:rsidRDefault="00BB3F6B">
      <w:pPr>
        <w:pStyle w:val="ConsPlusNormal"/>
        <w:jc w:val="right"/>
      </w:pPr>
    </w:p>
    <w:p w:rsidR="00BB3F6B" w:rsidRDefault="00BB3F6B">
      <w:pPr>
        <w:pStyle w:val="ConsPlusNormal"/>
        <w:jc w:val="right"/>
      </w:pPr>
      <w:r>
        <w:t>(форма)</w:t>
      </w:r>
    </w:p>
    <w:p w:rsidR="00BB3F6B" w:rsidRDefault="00BB3F6B">
      <w:pPr>
        <w:pStyle w:val="ConsPlusNormal"/>
        <w:jc w:val="right"/>
      </w:pPr>
    </w:p>
    <w:p w:rsidR="00BB3F6B" w:rsidRDefault="00BB3F6B">
      <w:pPr>
        <w:pStyle w:val="ConsPlusNormal"/>
        <w:jc w:val="center"/>
      </w:pPr>
      <w:bookmarkStart w:id="5" w:name="P85"/>
      <w:bookmarkEnd w:id="5"/>
      <w:r>
        <w:t>ОБЯЗАТЕЛЬНЫЙ ПЕРЕЧЕНЬ</w:t>
      </w:r>
    </w:p>
    <w:p w:rsidR="00BB3F6B" w:rsidRDefault="00BB3F6B">
      <w:pPr>
        <w:pStyle w:val="ConsPlusNormal"/>
        <w:jc w:val="center"/>
      </w:pPr>
      <w:r>
        <w:t>отдельных видов товаров, работ, услуг, их потребительские</w:t>
      </w:r>
    </w:p>
    <w:p w:rsidR="00BB3F6B" w:rsidRDefault="00BB3F6B">
      <w:pPr>
        <w:pStyle w:val="ConsPlusNormal"/>
        <w:jc w:val="center"/>
      </w:pPr>
      <w:r>
        <w:t>свойства и иные характеристики, а также значения таких</w:t>
      </w:r>
    </w:p>
    <w:p w:rsidR="00BB3F6B" w:rsidRDefault="00BB3F6B">
      <w:pPr>
        <w:pStyle w:val="ConsPlusNormal"/>
        <w:jc w:val="center"/>
      </w:pPr>
      <w:r>
        <w:t>свойств и характеристик</w:t>
      </w:r>
    </w:p>
    <w:p w:rsidR="00BB3F6B" w:rsidRDefault="00BB3F6B">
      <w:pPr>
        <w:sectPr w:rsidR="00BB3F6B" w:rsidSect="00AD2AEA">
          <w:pgSz w:w="11906" w:h="16838"/>
          <w:pgMar w:top="1134" w:right="850" w:bottom="1134" w:left="1701" w:header="708" w:footer="708" w:gutter="0"/>
          <w:cols w:space="708"/>
          <w:docGrid w:linePitch="360"/>
        </w:sectPr>
      </w:pPr>
    </w:p>
    <w:p w:rsidR="00BB3F6B" w:rsidRDefault="00BB3F6B">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34"/>
        <w:gridCol w:w="1064"/>
        <w:gridCol w:w="2030"/>
        <w:gridCol w:w="1920"/>
        <w:gridCol w:w="1035"/>
        <w:gridCol w:w="1150"/>
        <w:gridCol w:w="1806"/>
      </w:tblGrid>
      <w:tr w:rsidR="00BB3F6B" w:rsidRPr="009E7CDF">
        <w:tc>
          <w:tcPr>
            <w:tcW w:w="634" w:type="dxa"/>
            <w:vMerge w:val="restart"/>
          </w:tcPr>
          <w:p w:rsidR="00BB3F6B" w:rsidRDefault="00BB3F6B">
            <w:pPr>
              <w:pStyle w:val="ConsPlusNormal"/>
              <w:jc w:val="center"/>
            </w:pPr>
            <w:r>
              <w:t>N п/п</w:t>
            </w:r>
          </w:p>
        </w:tc>
        <w:tc>
          <w:tcPr>
            <w:tcW w:w="1064" w:type="dxa"/>
            <w:vMerge w:val="restart"/>
          </w:tcPr>
          <w:p w:rsidR="00BB3F6B" w:rsidRDefault="00BB3F6B">
            <w:pPr>
              <w:pStyle w:val="ConsPlusNormal"/>
              <w:jc w:val="center"/>
            </w:pPr>
            <w:r>
              <w:t xml:space="preserve">Код по </w:t>
            </w:r>
            <w:hyperlink r:id="rId9" w:history="1">
              <w:r>
                <w:rPr>
                  <w:color w:val="0000FF"/>
                </w:rPr>
                <w:t>ОКПД</w:t>
              </w:r>
            </w:hyperlink>
          </w:p>
        </w:tc>
        <w:tc>
          <w:tcPr>
            <w:tcW w:w="2030" w:type="dxa"/>
            <w:vMerge w:val="restart"/>
          </w:tcPr>
          <w:p w:rsidR="00BB3F6B" w:rsidRDefault="00BB3F6B">
            <w:pPr>
              <w:pStyle w:val="ConsPlusNormal"/>
              <w:jc w:val="center"/>
            </w:pPr>
            <w:r>
              <w:t>Наименование отдельных видов товаров, работ, услуг</w:t>
            </w:r>
          </w:p>
        </w:tc>
        <w:tc>
          <w:tcPr>
            <w:tcW w:w="5911" w:type="dxa"/>
            <w:gridSpan w:val="4"/>
          </w:tcPr>
          <w:p w:rsidR="00BB3F6B" w:rsidRDefault="00BB3F6B">
            <w:pPr>
              <w:pStyle w:val="ConsPlusNormal"/>
              <w:jc w:val="center"/>
            </w:pPr>
            <w:r>
              <w:t>Требования к качеству, потребительским свойствам и иным характеристикам (в том числе предельные цены)</w:t>
            </w: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vMerge w:val="restart"/>
          </w:tcPr>
          <w:p w:rsidR="00BB3F6B" w:rsidRDefault="00BB3F6B">
            <w:pPr>
              <w:pStyle w:val="ConsPlusNormal"/>
              <w:jc w:val="center"/>
            </w:pPr>
            <w:r>
              <w:t>наименование характеристики</w:t>
            </w:r>
          </w:p>
        </w:tc>
        <w:tc>
          <w:tcPr>
            <w:tcW w:w="2185" w:type="dxa"/>
            <w:gridSpan w:val="2"/>
          </w:tcPr>
          <w:p w:rsidR="00BB3F6B" w:rsidRDefault="00BB3F6B">
            <w:pPr>
              <w:pStyle w:val="ConsPlusNormal"/>
              <w:jc w:val="center"/>
            </w:pPr>
            <w:r>
              <w:t>единица измерения</w:t>
            </w:r>
          </w:p>
        </w:tc>
        <w:tc>
          <w:tcPr>
            <w:tcW w:w="1806" w:type="dxa"/>
            <w:vMerge w:val="restart"/>
          </w:tcPr>
          <w:p w:rsidR="00BB3F6B" w:rsidRDefault="00BB3F6B">
            <w:pPr>
              <w:pStyle w:val="ConsPlusNormal"/>
              <w:jc w:val="center"/>
            </w:pPr>
            <w:r>
              <w:t>значение характеристики</w:t>
            </w: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vMerge/>
          </w:tcPr>
          <w:p w:rsidR="00BB3F6B" w:rsidRPr="009E7CDF" w:rsidRDefault="00BB3F6B"/>
        </w:tc>
        <w:tc>
          <w:tcPr>
            <w:tcW w:w="1035" w:type="dxa"/>
          </w:tcPr>
          <w:p w:rsidR="00BB3F6B" w:rsidRDefault="00BB3F6B">
            <w:pPr>
              <w:pStyle w:val="ConsPlusNormal"/>
              <w:jc w:val="center"/>
            </w:pPr>
            <w:r>
              <w:t xml:space="preserve">код по </w:t>
            </w:r>
            <w:hyperlink r:id="rId10" w:history="1">
              <w:r>
                <w:rPr>
                  <w:color w:val="0000FF"/>
                </w:rPr>
                <w:t>ОКЕИ</w:t>
              </w:r>
            </w:hyperlink>
          </w:p>
        </w:tc>
        <w:tc>
          <w:tcPr>
            <w:tcW w:w="1150" w:type="dxa"/>
          </w:tcPr>
          <w:p w:rsidR="00BB3F6B" w:rsidRDefault="00BB3F6B">
            <w:pPr>
              <w:pStyle w:val="ConsPlusNormal"/>
              <w:jc w:val="center"/>
            </w:pPr>
            <w:r>
              <w:t>наименование</w:t>
            </w:r>
          </w:p>
        </w:tc>
        <w:tc>
          <w:tcPr>
            <w:tcW w:w="1806" w:type="dxa"/>
            <w:vMerge/>
          </w:tcPr>
          <w:p w:rsidR="00BB3F6B" w:rsidRPr="009E7CDF" w:rsidRDefault="00BB3F6B"/>
        </w:tc>
      </w:tr>
      <w:tr w:rsidR="00BB3F6B" w:rsidRPr="009E7CDF">
        <w:tc>
          <w:tcPr>
            <w:tcW w:w="634" w:type="dxa"/>
          </w:tcPr>
          <w:p w:rsidR="00BB3F6B" w:rsidRDefault="00BB3F6B">
            <w:pPr>
              <w:pStyle w:val="ConsPlusNormal"/>
              <w:jc w:val="center"/>
            </w:pPr>
            <w:r>
              <w:t>1</w:t>
            </w:r>
          </w:p>
        </w:tc>
        <w:tc>
          <w:tcPr>
            <w:tcW w:w="1064" w:type="dxa"/>
          </w:tcPr>
          <w:p w:rsidR="00BB3F6B" w:rsidRDefault="00BB3F6B">
            <w:pPr>
              <w:pStyle w:val="ConsPlusNormal"/>
              <w:jc w:val="center"/>
            </w:pPr>
            <w:r>
              <w:t>2</w:t>
            </w:r>
          </w:p>
        </w:tc>
        <w:tc>
          <w:tcPr>
            <w:tcW w:w="2030" w:type="dxa"/>
          </w:tcPr>
          <w:p w:rsidR="00BB3F6B" w:rsidRDefault="00BB3F6B">
            <w:pPr>
              <w:pStyle w:val="ConsPlusNormal"/>
              <w:jc w:val="center"/>
            </w:pPr>
            <w:r>
              <w:t>3</w:t>
            </w:r>
          </w:p>
        </w:tc>
        <w:tc>
          <w:tcPr>
            <w:tcW w:w="1920" w:type="dxa"/>
          </w:tcPr>
          <w:p w:rsidR="00BB3F6B" w:rsidRDefault="00BB3F6B">
            <w:pPr>
              <w:pStyle w:val="ConsPlusNormal"/>
              <w:jc w:val="center"/>
            </w:pPr>
            <w:r>
              <w:t>4</w:t>
            </w:r>
          </w:p>
        </w:tc>
        <w:tc>
          <w:tcPr>
            <w:tcW w:w="1035" w:type="dxa"/>
          </w:tcPr>
          <w:p w:rsidR="00BB3F6B" w:rsidRDefault="00BB3F6B">
            <w:pPr>
              <w:pStyle w:val="ConsPlusNormal"/>
              <w:jc w:val="center"/>
            </w:pPr>
            <w:r>
              <w:t>5</w:t>
            </w:r>
          </w:p>
        </w:tc>
        <w:tc>
          <w:tcPr>
            <w:tcW w:w="1150" w:type="dxa"/>
          </w:tcPr>
          <w:p w:rsidR="00BB3F6B" w:rsidRDefault="00BB3F6B">
            <w:pPr>
              <w:pStyle w:val="ConsPlusNormal"/>
              <w:jc w:val="center"/>
            </w:pPr>
            <w:r>
              <w:t>6</w:t>
            </w:r>
          </w:p>
        </w:tc>
        <w:tc>
          <w:tcPr>
            <w:tcW w:w="1806" w:type="dxa"/>
          </w:tcPr>
          <w:p w:rsidR="00BB3F6B" w:rsidRDefault="00BB3F6B">
            <w:pPr>
              <w:pStyle w:val="ConsPlusNormal"/>
              <w:jc w:val="center"/>
            </w:pPr>
            <w:r>
              <w:t>7</w:t>
            </w:r>
          </w:p>
        </w:tc>
      </w:tr>
      <w:tr w:rsidR="00BB3F6B" w:rsidRPr="009E7CDF">
        <w:tc>
          <w:tcPr>
            <w:tcW w:w="634" w:type="dxa"/>
            <w:vMerge w:val="restart"/>
          </w:tcPr>
          <w:p w:rsidR="00BB3F6B" w:rsidRDefault="00BB3F6B">
            <w:pPr>
              <w:pStyle w:val="ConsPlusNormal"/>
            </w:pPr>
          </w:p>
        </w:tc>
        <w:tc>
          <w:tcPr>
            <w:tcW w:w="1064" w:type="dxa"/>
            <w:vMerge w:val="restart"/>
          </w:tcPr>
          <w:p w:rsidR="00BB3F6B" w:rsidRDefault="00BB3F6B">
            <w:pPr>
              <w:pStyle w:val="ConsPlusNormal"/>
            </w:pPr>
          </w:p>
        </w:tc>
        <w:tc>
          <w:tcPr>
            <w:tcW w:w="2030" w:type="dxa"/>
            <w:vMerge w:val="restart"/>
          </w:tcPr>
          <w:p w:rsidR="00BB3F6B" w:rsidRDefault="00BB3F6B">
            <w:pPr>
              <w:pStyle w:val="ConsPlusNormal"/>
            </w:pPr>
          </w:p>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val="restart"/>
          </w:tcPr>
          <w:p w:rsidR="00BB3F6B" w:rsidRDefault="00BB3F6B">
            <w:pPr>
              <w:pStyle w:val="ConsPlusNormal"/>
            </w:pPr>
          </w:p>
        </w:tc>
        <w:tc>
          <w:tcPr>
            <w:tcW w:w="1064" w:type="dxa"/>
            <w:vMerge w:val="restart"/>
          </w:tcPr>
          <w:p w:rsidR="00BB3F6B" w:rsidRDefault="00BB3F6B">
            <w:pPr>
              <w:pStyle w:val="ConsPlusNormal"/>
            </w:pPr>
          </w:p>
        </w:tc>
        <w:tc>
          <w:tcPr>
            <w:tcW w:w="2030" w:type="dxa"/>
            <w:vMerge w:val="restart"/>
          </w:tcPr>
          <w:p w:rsidR="00BB3F6B" w:rsidRDefault="00BB3F6B">
            <w:pPr>
              <w:pStyle w:val="ConsPlusNormal"/>
            </w:pPr>
          </w:p>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val="restart"/>
          </w:tcPr>
          <w:p w:rsidR="00BB3F6B" w:rsidRDefault="00BB3F6B">
            <w:pPr>
              <w:pStyle w:val="ConsPlusNormal"/>
            </w:pPr>
          </w:p>
        </w:tc>
        <w:tc>
          <w:tcPr>
            <w:tcW w:w="1064" w:type="dxa"/>
            <w:vMerge w:val="restart"/>
          </w:tcPr>
          <w:p w:rsidR="00BB3F6B" w:rsidRDefault="00BB3F6B">
            <w:pPr>
              <w:pStyle w:val="ConsPlusNormal"/>
            </w:pPr>
          </w:p>
        </w:tc>
        <w:tc>
          <w:tcPr>
            <w:tcW w:w="2030" w:type="dxa"/>
            <w:vMerge w:val="restart"/>
          </w:tcPr>
          <w:p w:rsidR="00BB3F6B" w:rsidRDefault="00BB3F6B">
            <w:pPr>
              <w:pStyle w:val="ConsPlusNormal"/>
            </w:pPr>
          </w:p>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val="restart"/>
          </w:tcPr>
          <w:p w:rsidR="00BB3F6B" w:rsidRDefault="00BB3F6B">
            <w:pPr>
              <w:pStyle w:val="ConsPlusNormal"/>
            </w:pPr>
          </w:p>
        </w:tc>
        <w:tc>
          <w:tcPr>
            <w:tcW w:w="1064" w:type="dxa"/>
            <w:vMerge w:val="restart"/>
          </w:tcPr>
          <w:p w:rsidR="00BB3F6B" w:rsidRDefault="00BB3F6B">
            <w:pPr>
              <w:pStyle w:val="ConsPlusNormal"/>
            </w:pPr>
          </w:p>
        </w:tc>
        <w:tc>
          <w:tcPr>
            <w:tcW w:w="2030" w:type="dxa"/>
            <w:vMerge w:val="restart"/>
          </w:tcPr>
          <w:p w:rsidR="00BB3F6B" w:rsidRDefault="00BB3F6B">
            <w:pPr>
              <w:pStyle w:val="ConsPlusNormal"/>
            </w:pPr>
          </w:p>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r w:rsidR="00BB3F6B" w:rsidRPr="009E7CDF">
        <w:tc>
          <w:tcPr>
            <w:tcW w:w="634" w:type="dxa"/>
            <w:vMerge/>
          </w:tcPr>
          <w:p w:rsidR="00BB3F6B" w:rsidRPr="009E7CDF" w:rsidRDefault="00BB3F6B"/>
        </w:tc>
        <w:tc>
          <w:tcPr>
            <w:tcW w:w="1064" w:type="dxa"/>
            <w:vMerge/>
          </w:tcPr>
          <w:p w:rsidR="00BB3F6B" w:rsidRPr="009E7CDF" w:rsidRDefault="00BB3F6B"/>
        </w:tc>
        <w:tc>
          <w:tcPr>
            <w:tcW w:w="2030" w:type="dxa"/>
            <w:vMerge/>
          </w:tcPr>
          <w:p w:rsidR="00BB3F6B" w:rsidRPr="009E7CDF" w:rsidRDefault="00BB3F6B"/>
        </w:tc>
        <w:tc>
          <w:tcPr>
            <w:tcW w:w="1920" w:type="dxa"/>
          </w:tcPr>
          <w:p w:rsidR="00BB3F6B" w:rsidRDefault="00BB3F6B">
            <w:pPr>
              <w:pStyle w:val="ConsPlusNormal"/>
            </w:pPr>
          </w:p>
        </w:tc>
        <w:tc>
          <w:tcPr>
            <w:tcW w:w="1035" w:type="dxa"/>
          </w:tcPr>
          <w:p w:rsidR="00BB3F6B" w:rsidRDefault="00BB3F6B">
            <w:pPr>
              <w:pStyle w:val="ConsPlusNormal"/>
            </w:pPr>
          </w:p>
        </w:tc>
        <w:tc>
          <w:tcPr>
            <w:tcW w:w="1150" w:type="dxa"/>
          </w:tcPr>
          <w:p w:rsidR="00BB3F6B" w:rsidRDefault="00BB3F6B">
            <w:pPr>
              <w:pStyle w:val="ConsPlusNormal"/>
            </w:pPr>
          </w:p>
        </w:tc>
        <w:tc>
          <w:tcPr>
            <w:tcW w:w="1806" w:type="dxa"/>
          </w:tcPr>
          <w:p w:rsidR="00BB3F6B" w:rsidRDefault="00BB3F6B">
            <w:pPr>
              <w:pStyle w:val="ConsPlusNormal"/>
            </w:pPr>
          </w:p>
        </w:tc>
      </w:tr>
    </w:tbl>
    <w:p w:rsidR="00BB3F6B" w:rsidRDefault="00BB3F6B">
      <w:pPr>
        <w:pStyle w:val="ConsPlusNormal"/>
        <w:ind w:firstLine="540"/>
        <w:jc w:val="both"/>
      </w:pPr>
    </w:p>
    <w:p w:rsidR="00BB3F6B" w:rsidRDefault="00BB3F6B">
      <w:pPr>
        <w:pStyle w:val="ConsPlusNormal"/>
        <w:ind w:firstLine="540"/>
        <w:jc w:val="both"/>
      </w:pPr>
    </w:p>
    <w:p w:rsidR="00BB3F6B" w:rsidRDefault="00BB3F6B">
      <w:pPr>
        <w:pStyle w:val="ConsPlusNormal"/>
        <w:pBdr>
          <w:top w:val="single" w:sz="6" w:space="0" w:color="auto"/>
        </w:pBdr>
        <w:spacing w:before="100" w:after="100"/>
        <w:jc w:val="both"/>
        <w:rPr>
          <w:sz w:val="2"/>
          <w:szCs w:val="2"/>
        </w:rPr>
      </w:pPr>
    </w:p>
    <w:p w:rsidR="00BB3F6B" w:rsidRDefault="00BB3F6B"/>
    <w:sectPr w:rsidR="00BB3F6B" w:rsidSect="00B4619A">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78F"/>
    <w:rsid w:val="00186B38"/>
    <w:rsid w:val="00764C57"/>
    <w:rsid w:val="0086437E"/>
    <w:rsid w:val="009E7CDF"/>
    <w:rsid w:val="00A6578F"/>
    <w:rsid w:val="00AD2AEA"/>
    <w:rsid w:val="00B4619A"/>
    <w:rsid w:val="00BB3F6B"/>
    <w:rsid w:val="00BD38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E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6578F"/>
    <w:pPr>
      <w:widowControl w:val="0"/>
      <w:autoSpaceDE w:val="0"/>
      <w:autoSpaceDN w:val="0"/>
    </w:pPr>
    <w:rPr>
      <w:rFonts w:eastAsia="Times New Roman" w:cs="Calibri"/>
      <w:szCs w:val="20"/>
    </w:rPr>
  </w:style>
  <w:style w:type="paragraph" w:customStyle="1" w:styleId="ConsPlusTitle">
    <w:name w:val="ConsPlusTitle"/>
    <w:uiPriority w:val="99"/>
    <w:rsid w:val="00A6578F"/>
    <w:pPr>
      <w:widowControl w:val="0"/>
      <w:autoSpaceDE w:val="0"/>
      <w:autoSpaceDN w:val="0"/>
    </w:pPr>
    <w:rPr>
      <w:rFonts w:eastAsia="Times New Roman" w:cs="Calibri"/>
      <w:b/>
      <w:szCs w:val="20"/>
    </w:rPr>
  </w:style>
  <w:style w:type="paragraph" w:customStyle="1" w:styleId="ConsPlusTitlePage">
    <w:name w:val="ConsPlusTitlePage"/>
    <w:uiPriority w:val="99"/>
    <w:rsid w:val="00A6578F"/>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20C5E90277ADE237C15C0494D535C3087BD8A338BC5FDD68A9BBF0DBR0PEN" TargetMode="External"/><Relationship Id="rId3" Type="http://schemas.openxmlformats.org/officeDocument/2006/relationships/webSettings" Target="webSettings.xml"/><Relationship Id="rId7" Type="http://schemas.openxmlformats.org/officeDocument/2006/relationships/hyperlink" Target="consultantplus://offline/ref=3720C5E90277ADE237C15C0494D535C3087AD9A33ABD5FDD68A9BBF0DB0E183F017D287D59616179RFP4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720C5E90277ADE237C15C0494D535C3087AD9A33ABD5FDD68A9BBF0DB0E183F017D287D59616278RFPAN" TargetMode="External"/><Relationship Id="rId11" Type="http://schemas.openxmlformats.org/officeDocument/2006/relationships/fontTable" Target="fontTable.xml"/><Relationship Id="rId5" Type="http://schemas.openxmlformats.org/officeDocument/2006/relationships/hyperlink" Target="consultantplus://offline/ref=3720C5E90277ADE237C15C0494D535C30879DCA63AB05FDD68A9BBF0DBR0PEN" TargetMode="External"/><Relationship Id="rId10" Type="http://schemas.openxmlformats.org/officeDocument/2006/relationships/hyperlink" Target="consultantplus://offline/ref=3720C5E90277ADE237C15C0494D535C3087BD8A338BC5FDD68A9BBF0DBR0PEN" TargetMode="External"/><Relationship Id="rId4" Type="http://schemas.openxmlformats.org/officeDocument/2006/relationships/hyperlink" Target="consultantplus://offline/ref=3720C5E90277ADE237C15C0494D535C3087AD9A33ABD5FDD68A9BBF0DB0E183F017D287DR5PDN" TargetMode="External"/><Relationship Id="rId9" Type="http://schemas.openxmlformats.org/officeDocument/2006/relationships/hyperlink" Target="consultantplus://offline/ref=3720C5E90277ADE237C15C0494D535C30879DCA63AB05FDD68A9BBF0DBR0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2575</Words>
  <Characters>14683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subject/>
  <dc:creator>Хабаров Виктор Валерьевич</dc:creator>
  <cp:keywords/>
  <dc:description/>
  <cp:lastModifiedBy>1</cp:lastModifiedBy>
  <cp:revision>2</cp:revision>
  <dcterms:created xsi:type="dcterms:W3CDTF">2015-12-22T07:21:00Z</dcterms:created>
  <dcterms:modified xsi:type="dcterms:W3CDTF">2015-12-22T07:21:00Z</dcterms:modified>
</cp:coreProperties>
</file>