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53" w:rsidRDefault="00886953">
      <w:pPr>
        <w:pStyle w:val="ConsPlusTitle"/>
        <w:jc w:val="center"/>
      </w:pPr>
      <w:r>
        <w:t>ПРАВИТЕЛЬСТВО РОССИЙСКОЙ ФЕДЕРАЦИИ</w:t>
      </w:r>
    </w:p>
    <w:p w:rsidR="00886953" w:rsidRDefault="00886953">
      <w:pPr>
        <w:pStyle w:val="ConsPlusTitle"/>
        <w:jc w:val="center"/>
      </w:pPr>
    </w:p>
    <w:p w:rsidR="00886953" w:rsidRDefault="00886953">
      <w:pPr>
        <w:pStyle w:val="ConsPlusTitle"/>
        <w:jc w:val="center"/>
      </w:pPr>
      <w:r>
        <w:t>ПОСТАНОВЛЕНИЕ</w:t>
      </w:r>
    </w:p>
    <w:p w:rsidR="00886953" w:rsidRDefault="00886953">
      <w:pPr>
        <w:pStyle w:val="ConsPlusTitle"/>
        <w:jc w:val="center"/>
      </w:pPr>
      <w:r>
        <w:t>от 16 ноября 2015 г. N 1236</w:t>
      </w:r>
    </w:p>
    <w:p w:rsidR="00886953" w:rsidRDefault="00886953">
      <w:pPr>
        <w:pStyle w:val="ConsPlusTitle"/>
        <w:jc w:val="center"/>
      </w:pPr>
    </w:p>
    <w:p w:rsidR="00886953" w:rsidRDefault="00886953">
      <w:pPr>
        <w:pStyle w:val="ConsPlusTitle"/>
        <w:jc w:val="center"/>
      </w:pPr>
      <w:r>
        <w:t>ОБ УСТАНОВЛЕНИИ</w:t>
      </w:r>
    </w:p>
    <w:p w:rsidR="00886953" w:rsidRDefault="00886953">
      <w:pPr>
        <w:pStyle w:val="ConsPlusTitle"/>
        <w:jc w:val="center"/>
      </w:pPr>
      <w:r>
        <w:t>ЗАПРЕТА НА ДОПУСК ПРОГРАММНОГО ОБЕСПЕЧЕНИЯ, ПРОИСХОДЯЩЕГО</w:t>
      </w:r>
    </w:p>
    <w:p w:rsidR="00886953" w:rsidRDefault="00886953">
      <w:pPr>
        <w:pStyle w:val="ConsPlusTitle"/>
        <w:jc w:val="center"/>
      </w:pPr>
      <w:r>
        <w:t>ИЗ ИНОСТРАННЫХ ГОСУДАРСТВ, ДЛЯ ЦЕЛЕЙ ОСУЩЕСТВЛЕНИЯ ЗАКУПОК</w:t>
      </w:r>
    </w:p>
    <w:p w:rsidR="00886953" w:rsidRDefault="00886953">
      <w:pPr>
        <w:pStyle w:val="ConsPlusTitle"/>
        <w:jc w:val="center"/>
      </w:pPr>
      <w:r>
        <w:t>ДЛЯ ОБЕСПЕЧЕНИЯ ГОСУДАРСТВЕННЫХ И МУНИЦИПАЛЬНЫХ НУЖД</w:t>
      </w:r>
    </w:p>
    <w:p w:rsidR="00886953" w:rsidRDefault="00886953">
      <w:pPr>
        <w:pStyle w:val="ConsPlusNormal"/>
        <w:jc w:val="center"/>
      </w:pPr>
    </w:p>
    <w:p w:rsidR="00886953" w:rsidRDefault="00886953">
      <w:pPr>
        <w:pStyle w:val="ConsPlusNormal"/>
        <w:ind w:firstLine="540"/>
        <w:jc w:val="both"/>
      </w:pPr>
      <w:r>
        <w:t xml:space="preserve">В соответствии с Федеральным </w:t>
      </w:r>
      <w:hyperlink r:id="rId4" w:history="1">
        <w:r>
          <w:rPr>
            <w:color w:val="0000FF"/>
          </w:rPr>
          <w:t>законом</w:t>
        </w:r>
      </w:hyperlink>
      <w:r>
        <w:t xml:space="preserve"> "Об информации, информационных технологиях и о защите информации" и Федеральным </w:t>
      </w:r>
      <w:hyperlink r:id="rId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86953" w:rsidRDefault="00886953">
      <w:pPr>
        <w:pStyle w:val="ConsPlusNormal"/>
        <w:pBdr>
          <w:top w:val="single" w:sz="6" w:space="0" w:color="auto"/>
        </w:pBdr>
        <w:spacing w:before="100" w:after="100"/>
        <w:jc w:val="both"/>
        <w:rPr>
          <w:sz w:val="2"/>
          <w:szCs w:val="2"/>
        </w:rPr>
      </w:pPr>
    </w:p>
    <w:p w:rsidR="00886953" w:rsidRDefault="00886953">
      <w:pPr>
        <w:pStyle w:val="ConsPlusNormal"/>
        <w:ind w:firstLine="540"/>
        <w:jc w:val="both"/>
      </w:pPr>
      <w:r>
        <w:t>КонсультантПлюс: примечание.</w:t>
      </w:r>
    </w:p>
    <w:p w:rsidR="00886953" w:rsidRDefault="00886953">
      <w:pPr>
        <w:pStyle w:val="ConsPlusNormal"/>
        <w:ind w:firstLine="540"/>
        <w:jc w:val="both"/>
      </w:pPr>
      <w:r>
        <w:t xml:space="preserve">Пункт 1 </w:t>
      </w:r>
      <w:hyperlink w:anchor="P53" w:history="1">
        <w:r>
          <w:rPr>
            <w:color w:val="0000FF"/>
          </w:rPr>
          <w:t>вступает</w:t>
        </w:r>
      </w:hyperlink>
      <w:r>
        <w:t xml:space="preserve"> в силу с 1 января 2016 года.</w:t>
      </w:r>
    </w:p>
    <w:p w:rsidR="00886953" w:rsidRDefault="00886953">
      <w:pPr>
        <w:pStyle w:val="ConsPlusNormal"/>
        <w:pBdr>
          <w:top w:val="single" w:sz="6" w:space="0" w:color="auto"/>
        </w:pBdr>
        <w:spacing w:before="100" w:after="100"/>
        <w:jc w:val="both"/>
        <w:rPr>
          <w:sz w:val="2"/>
          <w:szCs w:val="2"/>
        </w:rPr>
      </w:pPr>
    </w:p>
    <w:p w:rsidR="00886953" w:rsidRDefault="00886953">
      <w:pPr>
        <w:pStyle w:val="ConsPlusNormal"/>
        <w:ind w:firstLine="540"/>
        <w:jc w:val="both"/>
      </w:pPr>
      <w:bookmarkStart w:id="0" w:name="P16"/>
      <w:bookmarkEnd w:id="0"/>
      <w:r>
        <w:t>1. Утвердить прилагаемые:</w:t>
      </w:r>
    </w:p>
    <w:p w:rsidR="00886953" w:rsidRDefault="00886953">
      <w:pPr>
        <w:pStyle w:val="ConsPlusNormal"/>
        <w:ind w:firstLine="540"/>
        <w:jc w:val="both"/>
      </w:pPr>
      <w:hyperlink w:anchor="P68" w:history="1">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(далее - реестр);</w:t>
      </w:r>
    </w:p>
    <w:p w:rsidR="00886953" w:rsidRDefault="00886953">
      <w:pPr>
        <w:pStyle w:val="ConsPlusNormal"/>
        <w:ind w:firstLine="540"/>
        <w:jc w:val="both"/>
      </w:pPr>
      <w:hyperlink w:anchor="P208" w:history="1">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886953" w:rsidRDefault="00886953">
      <w:pPr>
        <w:pStyle w:val="ConsPlusNormal"/>
        <w:pBdr>
          <w:top w:val="single" w:sz="6" w:space="0" w:color="auto"/>
        </w:pBdr>
        <w:spacing w:before="100" w:after="100"/>
        <w:jc w:val="both"/>
        <w:rPr>
          <w:sz w:val="2"/>
          <w:szCs w:val="2"/>
        </w:rPr>
      </w:pPr>
    </w:p>
    <w:p w:rsidR="00886953" w:rsidRDefault="00886953">
      <w:pPr>
        <w:pStyle w:val="ConsPlusNormal"/>
        <w:ind w:firstLine="540"/>
        <w:jc w:val="both"/>
      </w:pPr>
      <w:r>
        <w:t>КонсультантПлюс: примечание.</w:t>
      </w:r>
    </w:p>
    <w:p w:rsidR="00886953" w:rsidRDefault="00886953">
      <w:pPr>
        <w:pStyle w:val="ConsPlusNormal"/>
        <w:ind w:firstLine="540"/>
        <w:jc w:val="both"/>
      </w:pPr>
      <w:r>
        <w:t xml:space="preserve">Пункт 2 </w:t>
      </w:r>
      <w:hyperlink w:anchor="P53" w:history="1">
        <w:r>
          <w:rPr>
            <w:color w:val="0000FF"/>
          </w:rPr>
          <w:t>вступает</w:t>
        </w:r>
      </w:hyperlink>
      <w:r>
        <w:t xml:space="preserve"> в силу с 1 января 2016 года.</w:t>
      </w:r>
    </w:p>
    <w:p w:rsidR="00886953" w:rsidRDefault="00886953">
      <w:pPr>
        <w:pStyle w:val="ConsPlusNormal"/>
        <w:pBdr>
          <w:top w:val="single" w:sz="6" w:space="0" w:color="auto"/>
        </w:pBdr>
        <w:spacing w:before="100" w:after="100"/>
        <w:jc w:val="both"/>
        <w:rPr>
          <w:sz w:val="2"/>
          <w:szCs w:val="2"/>
        </w:rPr>
      </w:pPr>
    </w:p>
    <w:p w:rsidR="00886953" w:rsidRDefault="00886953">
      <w:pPr>
        <w:pStyle w:val="ConsPlusNormal"/>
        <w:ind w:firstLine="540"/>
        <w:jc w:val="both"/>
      </w:pPr>
      <w:bookmarkStart w:id="1" w:name="P23"/>
      <w:bookmarkEnd w:id="1"/>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886953" w:rsidRDefault="00886953">
      <w:pPr>
        <w:pStyle w:val="ConsPlusNormal"/>
        <w:ind w:firstLine="540"/>
        <w:jc w:val="both"/>
      </w:pPr>
      <w: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886953" w:rsidRDefault="00886953">
      <w:pPr>
        <w:pStyle w:val="ConsPlusNormal"/>
        <w:ind w:firstLine="540"/>
        <w:jc w:val="both"/>
      </w:pPr>
      <w: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886953" w:rsidRDefault="00886953">
      <w:pPr>
        <w:pStyle w:val="ConsPlusNormal"/>
        <w:pBdr>
          <w:top w:val="single" w:sz="6" w:space="0" w:color="auto"/>
        </w:pBdr>
        <w:spacing w:before="100" w:after="100"/>
        <w:jc w:val="both"/>
        <w:rPr>
          <w:sz w:val="2"/>
          <w:szCs w:val="2"/>
        </w:rPr>
      </w:pPr>
    </w:p>
    <w:p w:rsidR="00886953" w:rsidRDefault="00886953">
      <w:pPr>
        <w:pStyle w:val="ConsPlusNormal"/>
        <w:ind w:firstLine="540"/>
        <w:jc w:val="both"/>
      </w:pPr>
      <w:r>
        <w:t>КонсультантПлюс: примечание.</w:t>
      </w:r>
    </w:p>
    <w:p w:rsidR="00886953" w:rsidRDefault="00886953">
      <w:pPr>
        <w:pStyle w:val="ConsPlusNormal"/>
        <w:ind w:firstLine="540"/>
        <w:jc w:val="both"/>
      </w:pPr>
      <w:r>
        <w:t xml:space="preserve">Пункт 3 </w:t>
      </w:r>
      <w:hyperlink w:anchor="P53" w:history="1">
        <w:r>
          <w:rPr>
            <w:color w:val="0000FF"/>
          </w:rPr>
          <w:t>вступает</w:t>
        </w:r>
      </w:hyperlink>
      <w:r>
        <w:t xml:space="preserve"> в силу с 1 января 2016 года.</w:t>
      </w:r>
    </w:p>
    <w:p w:rsidR="00886953" w:rsidRDefault="00886953">
      <w:pPr>
        <w:pStyle w:val="ConsPlusNormal"/>
        <w:pBdr>
          <w:top w:val="single" w:sz="6" w:space="0" w:color="auto"/>
        </w:pBdr>
        <w:spacing w:before="100" w:after="100"/>
        <w:jc w:val="both"/>
        <w:rPr>
          <w:sz w:val="2"/>
          <w:szCs w:val="2"/>
        </w:rPr>
      </w:pPr>
    </w:p>
    <w:p w:rsidR="00886953" w:rsidRDefault="00886953">
      <w:pPr>
        <w:pStyle w:val="ConsPlusNormal"/>
        <w:ind w:firstLine="540"/>
        <w:jc w:val="both"/>
      </w:pPr>
      <w:r>
        <w:t xml:space="preserve">3. Запрет, предусмотренный </w:t>
      </w:r>
      <w:hyperlink w:anchor="P23"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886953" w:rsidRDefault="00886953">
      <w:pPr>
        <w:pStyle w:val="ConsPlusNormal"/>
        <w:pBdr>
          <w:top w:val="single" w:sz="6" w:space="0" w:color="auto"/>
        </w:pBdr>
        <w:spacing w:before="100" w:after="100"/>
        <w:jc w:val="both"/>
        <w:rPr>
          <w:sz w:val="2"/>
          <w:szCs w:val="2"/>
        </w:rPr>
      </w:pPr>
    </w:p>
    <w:p w:rsidR="00886953" w:rsidRDefault="00886953">
      <w:pPr>
        <w:pStyle w:val="ConsPlusNormal"/>
        <w:ind w:firstLine="540"/>
        <w:jc w:val="both"/>
      </w:pPr>
      <w:r>
        <w:t>КонсультантПлюс: примечание.</w:t>
      </w:r>
    </w:p>
    <w:p w:rsidR="00886953" w:rsidRDefault="00886953">
      <w:pPr>
        <w:pStyle w:val="ConsPlusNormal"/>
        <w:ind w:firstLine="540"/>
        <w:jc w:val="both"/>
      </w:pPr>
      <w:r>
        <w:t xml:space="preserve">Пункт 4 </w:t>
      </w:r>
      <w:hyperlink w:anchor="P53" w:history="1">
        <w:r>
          <w:rPr>
            <w:color w:val="0000FF"/>
          </w:rPr>
          <w:t>вступает</w:t>
        </w:r>
      </w:hyperlink>
      <w:r>
        <w:t xml:space="preserve"> в силу с 1 января 2016 года.</w:t>
      </w:r>
    </w:p>
    <w:p w:rsidR="00886953" w:rsidRDefault="00886953">
      <w:pPr>
        <w:pStyle w:val="ConsPlusNormal"/>
        <w:pBdr>
          <w:top w:val="single" w:sz="6" w:space="0" w:color="auto"/>
        </w:pBdr>
        <w:spacing w:before="100" w:after="100"/>
        <w:jc w:val="both"/>
        <w:rPr>
          <w:sz w:val="2"/>
          <w:szCs w:val="2"/>
        </w:rPr>
      </w:pPr>
    </w:p>
    <w:p w:rsidR="00886953" w:rsidRDefault="00886953">
      <w:pPr>
        <w:pStyle w:val="ConsPlusNormal"/>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886953" w:rsidRDefault="00886953">
      <w:pPr>
        <w:pStyle w:val="ConsPlusNormal"/>
        <w:pBdr>
          <w:top w:val="single" w:sz="6" w:space="0" w:color="auto"/>
        </w:pBdr>
        <w:spacing w:before="100" w:after="100"/>
        <w:jc w:val="both"/>
        <w:rPr>
          <w:sz w:val="2"/>
          <w:szCs w:val="2"/>
        </w:rPr>
      </w:pPr>
    </w:p>
    <w:p w:rsidR="00886953" w:rsidRDefault="00886953">
      <w:pPr>
        <w:pStyle w:val="ConsPlusNormal"/>
        <w:ind w:firstLine="540"/>
        <w:jc w:val="both"/>
      </w:pPr>
      <w:r>
        <w:t>КонсультантПлюс: примечание.</w:t>
      </w:r>
    </w:p>
    <w:p w:rsidR="00886953" w:rsidRDefault="00886953">
      <w:pPr>
        <w:pStyle w:val="ConsPlusNormal"/>
        <w:ind w:firstLine="540"/>
        <w:jc w:val="both"/>
      </w:pPr>
      <w:r>
        <w:t xml:space="preserve">Пункт 5 </w:t>
      </w:r>
      <w:hyperlink w:anchor="P53" w:history="1">
        <w:r>
          <w:rPr>
            <w:color w:val="0000FF"/>
          </w:rPr>
          <w:t>вступает</w:t>
        </w:r>
      </w:hyperlink>
      <w:r>
        <w:t xml:space="preserve"> в силу с 1 января 2016 года.</w:t>
      </w:r>
    </w:p>
    <w:p w:rsidR="00886953" w:rsidRDefault="00886953">
      <w:pPr>
        <w:pStyle w:val="ConsPlusNormal"/>
        <w:pBdr>
          <w:top w:val="single" w:sz="6" w:space="0" w:color="auto"/>
        </w:pBdr>
        <w:spacing w:before="100" w:after="100"/>
        <w:jc w:val="both"/>
        <w:rPr>
          <w:sz w:val="2"/>
          <w:szCs w:val="2"/>
        </w:rPr>
      </w:pPr>
    </w:p>
    <w:p w:rsidR="00886953" w:rsidRDefault="00886953">
      <w:pPr>
        <w:pStyle w:val="ConsPlusNormal"/>
        <w:ind w:firstLine="540"/>
        <w:jc w:val="both"/>
      </w:pPr>
      <w:bookmarkStart w:id="2" w:name="P40"/>
      <w:bookmarkEnd w:id="2"/>
      <w:r>
        <w:t xml:space="preserve">5. Установить, что заказчик при исполнении заключенного 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7"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на иное программное обеспечение.</w:t>
      </w:r>
    </w:p>
    <w:p w:rsidR="00886953" w:rsidRDefault="00886953">
      <w:pPr>
        <w:pStyle w:val="ConsPlusNormal"/>
        <w:ind w:firstLine="540"/>
        <w:jc w:val="both"/>
      </w:pPr>
      <w:r>
        <w:t>6. Определить Министерство связи и массовых коммуникаций Российской Федерации уполномоченным федеральным органом исполнительной власти по формированию и ведению реестра.</w:t>
      </w:r>
    </w:p>
    <w:p w:rsidR="00886953" w:rsidRDefault="00886953">
      <w:pPr>
        <w:pStyle w:val="ConsPlusNormal"/>
        <w:ind w:firstLine="540"/>
        <w:jc w:val="both"/>
      </w:pPr>
      <w:r>
        <w:t>7. Министерству связи и массовых коммуникаций Российской Федерации:</w:t>
      </w:r>
    </w:p>
    <w:p w:rsidR="00886953" w:rsidRDefault="00886953">
      <w:pPr>
        <w:pStyle w:val="ConsPlusNormal"/>
        <w:ind w:firstLine="540"/>
        <w:jc w:val="both"/>
      </w:pPr>
      <w:r>
        <w:t>а) в 2-месячный срок утвердить:</w:t>
      </w:r>
    </w:p>
    <w:p w:rsidR="00886953" w:rsidRDefault="00886953">
      <w:pPr>
        <w:pStyle w:val="ConsPlusNormal"/>
        <w:ind w:firstLine="540"/>
        <w:jc w:val="both"/>
      </w:pPr>
      <w:r>
        <w:t xml:space="preserve">классификатор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8" w:history="1">
        <w:r>
          <w:rPr>
            <w:color w:val="0000FF"/>
          </w:rPr>
          <w:t>классификатора</w:t>
        </w:r>
      </w:hyperlink>
      <w:r>
        <w:t xml:space="preserve"> продукции по видам экономической деятельности;</w:t>
      </w:r>
    </w:p>
    <w:p w:rsidR="00886953" w:rsidRDefault="00886953">
      <w:pPr>
        <w:pStyle w:val="ConsPlusNormal"/>
        <w:ind w:firstLine="540"/>
        <w:jc w:val="both"/>
      </w:pPr>
      <w:r>
        <w:t>правила применения классификатора;</w:t>
      </w:r>
    </w:p>
    <w:p w:rsidR="00886953" w:rsidRDefault="00886953">
      <w:pPr>
        <w:pStyle w:val="ConsPlusNormal"/>
        <w:ind w:firstLine="540"/>
        <w:jc w:val="both"/>
      </w:pPr>
      <w:r>
        <w:t>положение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886953" w:rsidRDefault="00886953">
      <w:pPr>
        <w:pStyle w:val="ConsPlusNormal"/>
        <w:ind w:firstLine="540"/>
        <w:jc w:val="both"/>
      </w:pPr>
      <w:r>
        <w:t>б) в срок до 31 декабря 2015 г. утвердить состав экспертного совета;</w:t>
      </w:r>
    </w:p>
    <w:p w:rsidR="00886953" w:rsidRDefault="00886953">
      <w:pPr>
        <w:pStyle w:val="ConsPlusNormal"/>
        <w:ind w:firstLine="540"/>
        <w:jc w:val="both"/>
      </w:pPr>
      <w:bookmarkStart w:id="3" w:name="P48"/>
      <w:bookmarkEnd w:id="3"/>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886953" w:rsidRDefault="00886953">
      <w:pPr>
        <w:pStyle w:val="ConsPlusNormal"/>
        <w:ind w:firstLine="540"/>
        <w:jc w:val="both"/>
      </w:pPr>
      <w:r>
        <w:t>г) обеспечить формирование и ведение реестра с 1 января 2016 г.</w:t>
      </w:r>
    </w:p>
    <w:p w:rsidR="00886953" w:rsidRDefault="00886953">
      <w:pPr>
        <w:pStyle w:val="ConsPlusNormal"/>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48"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9"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886953" w:rsidRDefault="00886953">
      <w:pPr>
        <w:pStyle w:val="ConsPlusNormal"/>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886953" w:rsidRDefault="00886953">
      <w:pPr>
        <w:pStyle w:val="ConsPlusNormal"/>
        <w:ind w:firstLine="540"/>
        <w:jc w:val="both"/>
      </w:pPr>
      <w:r>
        <w:t>10. Реализация Министерством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886953" w:rsidRDefault="00886953">
      <w:pPr>
        <w:pStyle w:val="ConsPlusNormal"/>
        <w:ind w:firstLine="540"/>
        <w:jc w:val="both"/>
      </w:pPr>
      <w:bookmarkStart w:id="4" w:name="P53"/>
      <w:bookmarkEnd w:id="4"/>
      <w:r>
        <w:t xml:space="preserve">11. Настоящее постановление вступает в силу со дня официального опубликования, за исключением </w:t>
      </w:r>
      <w:hyperlink w:anchor="P16" w:history="1">
        <w:r>
          <w:rPr>
            <w:color w:val="0000FF"/>
          </w:rPr>
          <w:t>пунктов 1</w:t>
        </w:r>
      </w:hyperlink>
      <w:r>
        <w:t xml:space="preserve"> - </w:t>
      </w:r>
      <w:hyperlink w:anchor="P40" w:history="1">
        <w:r>
          <w:rPr>
            <w:color w:val="0000FF"/>
          </w:rPr>
          <w:t>5</w:t>
        </w:r>
      </w:hyperlink>
      <w:r>
        <w:t>, вступающих в силу с 1 января 2016 г.</w:t>
      </w:r>
    </w:p>
    <w:p w:rsidR="00886953" w:rsidRDefault="00886953">
      <w:pPr>
        <w:pStyle w:val="ConsPlusNormal"/>
        <w:ind w:firstLine="540"/>
        <w:jc w:val="both"/>
      </w:pPr>
    </w:p>
    <w:p w:rsidR="00886953" w:rsidRDefault="00886953">
      <w:pPr>
        <w:pStyle w:val="ConsPlusNormal"/>
        <w:jc w:val="right"/>
      </w:pPr>
      <w:r>
        <w:t>Председатель Правительства</w:t>
      </w:r>
    </w:p>
    <w:p w:rsidR="00886953" w:rsidRDefault="00886953">
      <w:pPr>
        <w:pStyle w:val="ConsPlusNormal"/>
        <w:jc w:val="right"/>
      </w:pPr>
      <w:r>
        <w:t>Российской Федерации</w:t>
      </w:r>
    </w:p>
    <w:p w:rsidR="00886953" w:rsidRDefault="00886953">
      <w:pPr>
        <w:pStyle w:val="ConsPlusNormal"/>
        <w:jc w:val="right"/>
      </w:pPr>
      <w:r>
        <w:t>Д.МЕДВЕДЕВ</w:t>
      </w:r>
    </w:p>
    <w:p w:rsidR="00886953" w:rsidRDefault="00886953">
      <w:pPr>
        <w:pStyle w:val="ConsPlusNormal"/>
        <w:ind w:firstLine="540"/>
        <w:jc w:val="both"/>
      </w:pPr>
    </w:p>
    <w:p w:rsidR="00886953" w:rsidRDefault="00886953">
      <w:pPr>
        <w:pStyle w:val="ConsPlusNormal"/>
        <w:ind w:firstLine="540"/>
        <w:jc w:val="both"/>
      </w:pPr>
    </w:p>
    <w:p w:rsidR="00886953" w:rsidRDefault="00886953">
      <w:pPr>
        <w:pStyle w:val="ConsPlusNormal"/>
        <w:ind w:firstLine="540"/>
        <w:jc w:val="both"/>
      </w:pPr>
    </w:p>
    <w:p w:rsidR="00886953" w:rsidRDefault="00886953">
      <w:pPr>
        <w:pStyle w:val="ConsPlusNormal"/>
        <w:ind w:firstLine="540"/>
        <w:jc w:val="both"/>
      </w:pPr>
    </w:p>
    <w:p w:rsidR="00886953" w:rsidRDefault="00886953">
      <w:pPr>
        <w:pStyle w:val="ConsPlusNormal"/>
        <w:ind w:firstLine="540"/>
        <w:jc w:val="both"/>
      </w:pPr>
    </w:p>
    <w:p w:rsidR="00886953" w:rsidRDefault="00886953">
      <w:pPr>
        <w:pStyle w:val="ConsPlusNormal"/>
        <w:jc w:val="right"/>
      </w:pPr>
      <w:r>
        <w:t>Утверждены</w:t>
      </w:r>
    </w:p>
    <w:p w:rsidR="00886953" w:rsidRDefault="00886953">
      <w:pPr>
        <w:pStyle w:val="ConsPlusNormal"/>
        <w:jc w:val="right"/>
      </w:pPr>
      <w:r>
        <w:t>постановлением Правительства</w:t>
      </w:r>
    </w:p>
    <w:p w:rsidR="00886953" w:rsidRDefault="00886953">
      <w:pPr>
        <w:pStyle w:val="ConsPlusNormal"/>
        <w:jc w:val="right"/>
      </w:pPr>
      <w:r>
        <w:t>Российской Федерации</w:t>
      </w:r>
    </w:p>
    <w:p w:rsidR="00886953" w:rsidRDefault="00886953">
      <w:pPr>
        <w:pStyle w:val="ConsPlusNormal"/>
        <w:jc w:val="right"/>
      </w:pPr>
      <w:r>
        <w:t>от 16 ноября 2015 г. N 1236</w:t>
      </w:r>
    </w:p>
    <w:p w:rsidR="00886953" w:rsidRDefault="00886953">
      <w:pPr>
        <w:pStyle w:val="ConsPlusNormal"/>
        <w:jc w:val="center"/>
      </w:pPr>
    </w:p>
    <w:p w:rsidR="00886953" w:rsidRDefault="00886953">
      <w:pPr>
        <w:pStyle w:val="ConsPlusTitle"/>
        <w:jc w:val="center"/>
      </w:pPr>
      <w:bookmarkStart w:id="5" w:name="P68"/>
      <w:bookmarkEnd w:id="5"/>
      <w:r>
        <w:t>ПРАВИЛА</w:t>
      </w:r>
    </w:p>
    <w:p w:rsidR="00886953" w:rsidRDefault="00886953">
      <w:pPr>
        <w:pStyle w:val="ConsPlusTitle"/>
        <w:jc w:val="center"/>
      </w:pPr>
      <w:r>
        <w:t>ФОРМИРОВАНИЯ И ВЕДЕНИЯ ЕДИНОГО РЕЕСТРА РОССИЙСКИХ ПРОГРАММ</w:t>
      </w:r>
    </w:p>
    <w:p w:rsidR="00886953" w:rsidRDefault="00886953">
      <w:pPr>
        <w:pStyle w:val="ConsPlusTitle"/>
        <w:jc w:val="center"/>
      </w:pPr>
      <w:r>
        <w:t>ДЛЯ ЭЛЕКТРОННЫХ ВЫЧИСЛИТЕЛЬНЫХ МАШИН И БАЗ ДАННЫХ</w:t>
      </w:r>
    </w:p>
    <w:p w:rsidR="00886953" w:rsidRDefault="00886953">
      <w:pPr>
        <w:pStyle w:val="ConsPlusNormal"/>
        <w:jc w:val="center"/>
      </w:pPr>
    </w:p>
    <w:p w:rsidR="00886953" w:rsidRDefault="00886953">
      <w:pPr>
        <w:pStyle w:val="ConsPlusNormal"/>
        <w:ind w:firstLine="540"/>
        <w:jc w:val="both"/>
      </w:pPr>
      <w:r>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состав включаемых в него сведений, условия их включения в реестр и исключения из реестра, порядок предоставления таких сведений, порядок принятия решения о включении таких сведений в реестр и исключения сведений из реестра, а также критерии и порядок определения оператора, привлекаемого к формированию и ведению реестра.</w:t>
      </w:r>
    </w:p>
    <w:p w:rsidR="00886953" w:rsidRDefault="00886953">
      <w:pPr>
        <w:pStyle w:val="ConsPlusNormal"/>
        <w:ind w:firstLine="540"/>
        <w:jc w:val="both"/>
      </w:pPr>
      <w:r>
        <w:t>2. Используемые в настоящих Правилах понятия означают следующее:</w:t>
      </w:r>
    </w:p>
    <w:p w:rsidR="00886953" w:rsidRDefault="00886953">
      <w:pPr>
        <w:pStyle w:val="ConsPlusNormal"/>
        <w:ind w:firstLine="540"/>
        <w:jc w:val="both"/>
      </w:pPr>
      <w:r>
        <w:t>"программное обеспечение" - программа для электронных вычислительных машин или база данных;</w:t>
      </w:r>
    </w:p>
    <w:p w:rsidR="00886953" w:rsidRDefault="00886953">
      <w:pPr>
        <w:pStyle w:val="ConsPlusNormal"/>
        <w:ind w:firstLine="540"/>
        <w:jc w:val="both"/>
      </w:pPr>
      <w:r>
        <w:t>"класс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классификатором программ для электронных вычислительных машин и баз данных (далее - классификатор) и правилами его применения, утверждаемыми Министерством связи и массовых коммуникаций Российской Федерации.</w:t>
      </w:r>
    </w:p>
    <w:p w:rsidR="00886953" w:rsidRDefault="00886953">
      <w:pPr>
        <w:pStyle w:val="ConsPlusNormal"/>
        <w:ind w:firstLine="540"/>
        <w:jc w:val="both"/>
      </w:pPr>
      <w:r>
        <w:t>3. Формирование реестра осуществляется Министерством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реестра (далее также - уполномоченный орган).</w:t>
      </w:r>
    </w:p>
    <w:p w:rsidR="00886953" w:rsidRDefault="00886953">
      <w:pPr>
        <w:pStyle w:val="ConsPlusNormal"/>
        <w:ind w:firstLine="540"/>
        <w:jc w:val="both"/>
      </w:pPr>
      <w:r>
        <w:t>Формирование реестра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реестра.</w:t>
      </w:r>
    </w:p>
    <w:p w:rsidR="00886953" w:rsidRDefault="00886953">
      <w:pPr>
        <w:pStyle w:val="ConsPlusNormal"/>
        <w:ind w:firstLine="540"/>
        <w:jc w:val="both"/>
      </w:pPr>
      <w:r>
        <w:t>Ведение реестра осуществляется в электронной форме путем формирования, изменения и (или) исключения реестровых записей.</w:t>
      </w:r>
    </w:p>
    <w:p w:rsidR="00886953" w:rsidRDefault="00886953">
      <w:pPr>
        <w:pStyle w:val="ConsPlusNormal"/>
        <w:ind w:firstLine="540"/>
        <w:jc w:val="both"/>
      </w:pPr>
      <w:bookmarkStart w:id="6" w:name="P79"/>
      <w:bookmarkEnd w:id="6"/>
      <w:r>
        <w:t>4. Реестровая запись содержит следующие сведения:</w:t>
      </w:r>
    </w:p>
    <w:p w:rsidR="00886953" w:rsidRDefault="00886953">
      <w:pPr>
        <w:pStyle w:val="ConsPlusNormal"/>
        <w:ind w:firstLine="540"/>
        <w:jc w:val="both"/>
      </w:pPr>
      <w:r>
        <w:t>а) порядковый номер реестровой записи;</w:t>
      </w:r>
    </w:p>
    <w:p w:rsidR="00886953" w:rsidRDefault="00886953">
      <w:pPr>
        <w:pStyle w:val="ConsPlusNormal"/>
        <w:ind w:firstLine="540"/>
        <w:jc w:val="both"/>
      </w:pPr>
      <w:bookmarkStart w:id="7" w:name="P81"/>
      <w:bookmarkEnd w:id="7"/>
      <w:r>
        <w:t>б) дата формирования реестровой записи;</w:t>
      </w:r>
    </w:p>
    <w:p w:rsidR="00886953" w:rsidRDefault="00886953">
      <w:pPr>
        <w:pStyle w:val="ConsPlusNormal"/>
        <w:ind w:firstLine="540"/>
        <w:jc w:val="both"/>
      </w:pPr>
      <w:bookmarkStart w:id="8" w:name="P82"/>
      <w:bookmarkEnd w:id="8"/>
      <w:r>
        <w:t>в) название программного обеспечения;</w:t>
      </w:r>
    </w:p>
    <w:p w:rsidR="00886953" w:rsidRDefault="00886953">
      <w:pPr>
        <w:pStyle w:val="ConsPlusNormal"/>
        <w:ind w:firstLine="540"/>
        <w:jc w:val="both"/>
      </w:pPr>
      <w:bookmarkStart w:id="9" w:name="P83"/>
      <w:bookmarkEnd w:id="9"/>
      <w:r>
        <w:t>г) предыдущие и (или) альтернативные названия программного обеспечения (при наличии);</w:t>
      </w:r>
    </w:p>
    <w:p w:rsidR="00886953" w:rsidRDefault="00886953">
      <w:pPr>
        <w:pStyle w:val="ConsPlusNormal"/>
        <w:ind w:firstLine="540"/>
        <w:jc w:val="both"/>
      </w:pPr>
      <w:bookmarkStart w:id="10" w:name="P84"/>
      <w:bookmarkEnd w:id="10"/>
      <w:r>
        <w:t xml:space="preserve">д) код (коды) продукции в соответствии с Общероссийским </w:t>
      </w:r>
      <w:hyperlink r:id="rId10" w:history="1">
        <w:r>
          <w:rPr>
            <w:color w:val="0000FF"/>
          </w:rPr>
          <w:t>классификатором</w:t>
        </w:r>
      </w:hyperlink>
      <w:r>
        <w:t xml:space="preserve"> продукции по видам экономической деятельности;</w:t>
      </w:r>
    </w:p>
    <w:p w:rsidR="00886953" w:rsidRDefault="00886953">
      <w:pPr>
        <w:pStyle w:val="ConsPlusNormal"/>
        <w:ind w:firstLine="540"/>
        <w:jc w:val="both"/>
      </w:pPr>
      <w:bookmarkStart w:id="11" w:name="P85"/>
      <w:bookmarkEnd w:id="11"/>
      <w:r>
        <w:t>е) сведения о правообладателях программного обеспечения:</w:t>
      </w:r>
    </w:p>
    <w:p w:rsidR="00886953" w:rsidRDefault="00886953">
      <w:pPr>
        <w:pStyle w:val="ConsPlusNormal"/>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адрес регистрации по месту жительства (пребывания) или адрес места фактического проживания;</w:t>
      </w:r>
    </w:p>
    <w:p w:rsidR="00886953" w:rsidRDefault="00886953">
      <w:pPr>
        <w:pStyle w:val="ConsPlusNormal"/>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886953" w:rsidRDefault="00886953">
      <w:pPr>
        <w:pStyle w:val="ConsPlusNormal"/>
        <w:ind w:firstLine="540"/>
        <w:jc w:val="both"/>
      </w:pPr>
      <w:r>
        <w:t>в отношении Российской Федерации - слова "Российская Федерация";</w:t>
      </w:r>
    </w:p>
    <w:p w:rsidR="00886953" w:rsidRDefault="00886953">
      <w:pPr>
        <w:pStyle w:val="ConsPlusNormal"/>
        <w:ind w:firstLine="540"/>
        <w:jc w:val="both"/>
      </w:pPr>
      <w:r>
        <w:t>в отношении субъекта Российской Федерации - полное наименование субъекта Российской Федерации;</w:t>
      </w:r>
    </w:p>
    <w:p w:rsidR="00886953" w:rsidRDefault="00886953">
      <w:pPr>
        <w:pStyle w:val="ConsPlusNormal"/>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886953" w:rsidRDefault="00886953">
      <w:pPr>
        <w:pStyle w:val="ConsPlusNormal"/>
        <w:ind w:firstLine="540"/>
        <w:jc w:val="both"/>
      </w:pPr>
      <w:bookmarkStart w:id="12" w:name="P91"/>
      <w:bookmarkEnd w:id="12"/>
      <w:r>
        <w:t>ж) адрес страницы сайта правообладателя в информационно-телекоммуникационной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886953" w:rsidRDefault="00886953">
      <w:pPr>
        <w:pStyle w:val="ConsPlusNormal"/>
        <w:ind w:firstLine="540"/>
        <w:jc w:val="both"/>
      </w:pPr>
      <w:bookmarkStart w:id="13" w:name="P92"/>
      <w:bookmarkEnd w:id="13"/>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886953" w:rsidRDefault="00886953">
      <w:pPr>
        <w:pStyle w:val="ConsPlusNormal"/>
        <w:ind w:firstLine="540"/>
        <w:jc w:val="both"/>
      </w:pPr>
      <w:bookmarkStart w:id="14" w:name="P93"/>
      <w:bookmarkEnd w:id="14"/>
      <w:r>
        <w:t>и) дата государственной регистрации и регистрационный номер программного обеспечения (при наличии);</w:t>
      </w:r>
    </w:p>
    <w:p w:rsidR="00886953" w:rsidRDefault="00886953">
      <w:pPr>
        <w:pStyle w:val="ConsPlusNormal"/>
        <w:ind w:firstLine="540"/>
        <w:jc w:val="both"/>
      </w:pPr>
      <w:bookmarkStart w:id="15" w:name="P94"/>
      <w:bookmarkEnd w:id="15"/>
      <w:r>
        <w:t>к) класс (классы) программного обеспечения, которому (которым) соответствует программное обеспечение;</w:t>
      </w:r>
    </w:p>
    <w:p w:rsidR="00886953" w:rsidRDefault="00886953">
      <w:pPr>
        <w:pStyle w:val="ConsPlusNormal"/>
        <w:ind w:firstLine="540"/>
        <w:jc w:val="both"/>
      </w:pPr>
      <w:r>
        <w:t>л) дата и номер решения уполномоченного органа о включении сведений о программном обеспечении в реестр;</w:t>
      </w:r>
    </w:p>
    <w:p w:rsidR="00886953" w:rsidRDefault="00886953">
      <w:pPr>
        <w:pStyle w:val="ConsPlusNormal"/>
        <w:ind w:firstLine="540"/>
        <w:jc w:val="both"/>
      </w:pPr>
      <w:bookmarkStart w:id="16" w:name="P96"/>
      <w:bookmarkEnd w:id="16"/>
      <w:r>
        <w:t>м) сведения о дате и содержании изменений, внесенных в реестр (при наличии).</w:t>
      </w:r>
    </w:p>
    <w:p w:rsidR="00886953" w:rsidRDefault="00886953">
      <w:pPr>
        <w:pStyle w:val="ConsPlusNormal"/>
        <w:ind w:firstLine="540"/>
        <w:jc w:val="both"/>
      </w:pPr>
      <w:bookmarkStart w:id="17" w:name="P97"/>
      <w:bookmarkEnd w:id="17"/>
      <w:r>
        <w:t>5. В реестр включаются сведения о программном обеспечении, которое соответствует следующим требованиям:</w:t>
      </w:r>
    </w:p>
    <w:p w:rsidR="00886953" w:rsidRDefault="00886953">
      <w:pPr>
        <w:pStyle w:val="ConsPlusNormal"/>
        <w:ind w:firstLine="540"/>
        <w:jc w:val="both"/>
      </w:pPr>
      <w:bookmarkStart w:id="18" w:name="P98"/>
      <w:bookmarkEnd w:id="18"/>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886953" w:rsidRDefault="00886953">
      <w:pPr>
        <w:pStyle w:val="ConsPlusNormal"/>
        <w:ind w:firstLine="540"/>
        <w:jc w:val="both"/>
      </w:pPr>
      <w:r>
        <w:t>Российской Федерации;</w:t>
      </w:r>
    </w:p>
    <w:p w:rsidR="00886953" w:rsidRDefault="00886953">
      <w:pPr>
        <w:pStyle w:val="ConsPlusNormal"/>
        <w:ind w:firstLine="540"/>
        <w:jc w:val="both"/>
      </w:pPr>
      <w:r>
        <w:t>субъекту Российской Федерации;</w:t>
      </w:r>
    </w:p>
    <w:p w:rsidR="00886953" w:rsidRDefault="00886953">
      <w:pPr>
        <w:pStyle w:val="ConsPlusNormal"/>
        <w:ind w:firstLine="540"/>
        <w:jc w:val="both"/>
      </w:pPr>
      <w:r>
        <w:t>муниципальному образованию;</w:t>
      </w:r>
    </w:p>
    <w:p w:rsidR="00886953" w:rsidRDefault="00886953">
      <w:pPr>
        <w:pStyle w:val="ConsPlusNormal"/>
        <w:ind w:firstLine="540"/>
        <w:jc w:val="both"/>
      </w:pPr>
      <w:bookmarkStart w:id="19" w:name="P102"/>
      <w:bookmarkEnd w:id="19"/>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886953" w:rsidRDefault="00886953">
      <w:pPr>
        <w:pStyle w:val="ConsPlusNormal"/>
        <w:ind w:firstLine="540"/>
        <w:jc w:val="both"/>
      </w:pPr>
      <w:bookmarkStart w:id="20" w:name="P103"/>
      <w:bookmarkEnd w:id="20"/>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886953" w:rsidRDefault="00886953">
      <w:pPr>
        <w:pStyle w:val="ConsPlusNormal"/>
        <w:ind w:firstLine="540"/>
        <w:jc w:val="both"/>
      </w:pPr>
      <w:bookmarkStart w:id="21" w:name="P104"/>
      <w:bookmarkEnd w:id="21"/>
      <w:r>
        <w:t>гражданину Российской Федерации;</w:t>
      </w:r>
    </w:p>
    <w:p w:rsidR="00886953" w:rsidRDefault="00886953">
      <w:pPr>
        <w:pStyle w:val="ConsPlusNormal"/>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свободно реализуются на всей территории Российской Федерации;</w:t>
      </w:r>
    </w:p>
    <w:p w:rsidR="00886953" w:rsidRDefault="00886953">
      <w:pPr>
        <w:pStyle w:val="ConsPlusNormal"/>
        <w:ind w:firstLine="540"/>
        <w:jc w:val="both"/>
      </w:pPr>
      <w:r>
        <w:t>в) общая сумма выплат за календарный год по лицензионным и иным договорам (независимо от вида договора),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и для разработки, адаптации и модификации программного обеспечения,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30 процентов выручки правообладателя (правообладателей) программного обеспечения от реализации программного обеспечения, включая предоставление прав использования;</w:t>
      </w:r>
    </w:p>
    <w:p w:rsidR="00886953" w:rsidRDefault="00886953">
      <w:pPr>
        <w:pStyle w:val="ConsPlusNormal"/>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886953" w:rsidRDefault="00886953">
      <w:pPr>
        <w:pStyle w:val="ConsPlusNormal"/>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в составе которого реализованы функции защиты конфиденциальной информации);</w:t>
      </w:r>
    </w:p>
    <w:p w:rsidR="00886953" w:rsidRDefault="00886953">
      <w:pPr>
        <w:pStyle w:val="ConsPlusNormal"/>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02" w:history="1">
        <w:r>
          <w:rPr>
            <w:color w:val="0000FF"/>
          </w:rPr>
          <w:t>абзацах пятом</w:t>
        </w:r>
      </w:hyperlink>
      <w:r>
        <w:t xml:space="preserve"> - </w:t>
      </w:r>
      <w:hyperlink w:anchor="P104"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в составе которого реализованы функции защиты конфиденциальной информации).</w:t>
      </w:r>
    </w:p>
    <w:p w:rsidR="00886953" w:rsidRDefault="00886953">
      <w:pPr>
        <w:pStyle w:val="ConsPlusNormal"/>
        <w:ind w:firstLine="540"/>
        <w:jc w:val="both"/>
      </w:pPr>
      <w:r>
        <w:t xml:space="preserve">6. Ведение реестра осуществляется оператором реестра, который привлекается к ведению реестра уполномоченным органом в порядке, предусмотренном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и должен соответствовать следующим критериям:</w:t>
      </w:r>
    </w:p>
    <w:p w:rsidR="00886953" w:rsidRDefault="00886953">
      <w:pPr>
        <w:pStyle w:val="ConsPlusNormal"/>
        <w:ind w:firstLine="540"/>
        <w:jc w:val="both"/>
      </w:pPr>
      <w:r>
        <w:t>организация зарегистрирована на территории Российской Федерации;</w:t>
      </w:r>
    </w:p>
    <w:p w:rsidR="00886953" w:rsidRDefault="00886953">
      <w:pPr>
        <w:pStyle w:val="ConsPlusNormal"/>
        <w:ind w:firstLine="540"/>
        <w:jc w:val="both"/>
      </w:pPr>
      <w:r>
        <w:t xml:space="preserve">организация в соответствии с Федеральным </w:t>
      </w:r>
      <w:hyperlink r:id="rId12"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886953" w:rsidRDefault="00886953">
      <w:pPr>
        <w:pStyle w:val="ConsPlusNormal"/>
        <w:ind w:firstLine="540"/>
        <w:jc w:val="both"/>
      </w:pPr>
      <w:r>
        <w:t>7. Оператор реестра из числа своих работников определяет лиц, уполномоченных на включение в реестр сведений, их изменение и (или) исключение из реестра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886953" w:rsidRDefault="00886953">
      <w:pPr>
        <w:pStyle w:val="ConsPlusNormal"/>
        <w:ind w:firstLine="540"/>
        <w:jc w:val="both"/>
      </w:pPr>
      <w:r>
        <w:t>8. В целях проведения экспертизы при включении сведений о программном обеспечении в реестр Министерством связи и массовых коммуникаций Российской Федерации создается экспертный совет по российскому программному обеспечению при Министерстве связи и массовых коммуникаций Российской Федерации (далее - экспертный совет), в состав которого включаются представители:</w:t>
      </w:r>
    </w:p>
    <w:p w:rsidR="00886953" w:rsidRDefault="00886953">
      <w:pPr>
        <w:pStyle w:val="ConsPlusNormal"/>
        <w:ind w:firstLine="540"/>
        <w:jc w:val="both"/>
      </w:pPr>
      <w:r>
        <w:t>федеральных органов исполнительной власти;</w:t>
      </w:r>
    </w:p>
    <w:p w:rsidR="00886953" w:rsidRDefault="00886953">
      <w:pPr>
        <w:pStyle w:val="ConsPlusNormal"/>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886953" w:rsidRDefault="00886953">
      <w:pPr>
        <w:pStyle w:val="ConsPlusNormal"/>
        <w:ind w:firstLine="540"/>
        <w:jc w:val="both"/>
      </w:pPr>
      <w:r>
        <w:t>научных и образовательных организаций;</w:t>
      </w:r>
    </w:p>
    <w:p w:rsidR="00886953" w:rsidRDefault="00886953">
      <w:pPr>
        <w:pStyle w:val="ConsPlusNormal"/>
        <w:ind w:firstLine="540"/>
        <w:jc w:val="both"/>
      </w:pPr>
      <w:r>
        <w:t>российских организаций, осуществляющих инновационную деятельность и (или) поддержку такой деятельности.</w:t>
      </w:r>
    </w:p>
    <w:p w:rsidR="00886953" w:rsidRDefault="00886953">
      <w:pPr>
        <w:pStyle w:val="ConsPlusNormal"/>
        <w:ind w:firstLine="540"/>
        <w:jc w:val="both"/>
      </w:pPr>
      <w:r>
        <w:t>Положение об экспертном совете и его состав утверждаются Министерством связи и массовых коммуникаций Российской Федерации.</w:t>
      </w:r>
    </w:p>
    <w:p w:rsidR="00886953" w:rsidRDefault="00886953">
      <w:pPr>
        <w:pStyle w:val="ConsPlusNormal"/>
        <w:ind w:firstLine="540"/>
        <w:jc w:val="both"/>
      </w:pPr>
      <w:r>
        <w:t>Число представителей федеральных органов исполнительной власти не может превышать 40 процентов общего числа членов экспертного совета.</w:t>
      </w:r>
    </w:p>
    <w:p w:rsidR="00886953" w:rsidRDefault="00886953">
      <w:pPr>
        <w:pStyle w:val="ConsPlusNormal"/>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886953" w:rsidRDefault="00886953">
      <w:pPr>
        <w:pStyle w:val="ConsPlusNormal"/>
        <w:ind w:firstLine="540"/>
        <w:jc w:val="both"/>
      </w:pPr>
      <w:r>
        <w:t>9. Заявление о включении сведений о программном обеспечении в реестр (далее - заявление)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886953" w:rsidRDefault="00886953">
      <w:pPr>
        <w:pStyle w:val="ConsPlusNormal"/>
        <w:ind w:firstLine="540"/>
        <w:jc w:val="both"/>
      </w:pPr>
      <w:r>
        <w:t>10. Заявление должно содержать следующие сведения:</w:t>
      </w:r>
    </w:p>
    <w:p w:rsidR="00886953" w:rsidRDefault="00886953">
      <w:pPr>
        <w:pStyle w:val="ConsPlusNormal"/>
        <w:ind w:firstLine="540"/>
        <w:jc w:val="both"/>
      </w:pPr>
      <w:r>
        <w:t xml:space="preserve">а) сведения, предусмотренные </w:t>
      </w:r>
      <w:hyperlink w:anchor="P82" w:history="1">
        <w:r>
          <w:rPr>
            <w:color w:val="0000FF"/>
          </w:rPr>
          <w:t>подпунктами "в"</w:t>
        </w:r>
      </w:hyperlink>
      <w:r>
        <w:t xml:space="preserve"> - </w:t>
      </w:r>
      <w:hyperlink w:anchor="P92" w:history="1">
        <w:r>
          <w:rPr>
            <w:color w:val="0000FF"/>
          </w:rPr>
          <w:t>"з" пункта 4</w:t>
        </w:r>
      </w:hyperlink>
      <w:r>
        <w:t xml:space="preserve"> настоящих Правил;</w:t>
      </w:r>
    </w:p>
    <w:p w:rsidR="00886953" w:rsidRDefault="00886953">
      <w:pPr>
        <w:pStyle w:val="ConsPlusNormal"/>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886953" w:rsidRDefault="00886953">
      <w:pPr>
        <w:pStyle w:val="ConsPlusNormal"/>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886953" w:rsidRDefault="00886953">
      <w:pPr>
        <w:pStyle w:val="ConsPlusNormal"/>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886953" w:rsidRDefault="00886953">
      <w:pPr>
        <w:pStyle w:val="ConsPlusNormal"/>
        <w:ind w:firstLine="540"/>
        <w:jc w:val="both"/>
      </w:pPr>
      <w:r>
        <w:t xml:space="preserve">сведения о владельцах указанных долей в объеме, соответствующем сведениям, предусмотренным </w:t>
      </w:r>
      <w:hyperlink w:anchor="P85" w:history="1">
        <w:r>
          <w:rPr>
            <w:color w:val="0000FF"/>
          </w:rPr>
          <w:t>подпунктом "е" пункта 4</w:t>
        </w:r>
      </w:hyperlink>
      <w:r>
        <w:t xml:space="preserve"> настоящих Правил;</w:t>
      </w:r>
    </w:p>
    <w:p w:rsidR="00886953" w:rsidRDefault="00886953">
      <w:pPr>
        <w:pStyle w:val="ConsPlusNormal"/>
        <w:ind w:firstLine="540"/>
        <w:jc w:val="both"/>
      </w:pPr>
      <w:r>
        <w:t>в) адрес электронной почты и номер телефона, по которым осуществляется связь с заявителем;</w:t>
      </w:r>
    </w:p>
    <w:p w:rsidR="00886953" w:rsidRDefault="00886953">
      <w:pPr>
        <w:pStyle w:val="ConsPlusNormal"/>
        <w:ind w:firstLine="540"/>
        <w:jc w:val="both"/>
      </w:pPr>
      <w:r>
        <w:t xml:space="preserve">г) декларация (заверение заявителя) о 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w:t>
      </w:r>
    </w:p>
    <w:p w:rsidR="00886953" w:rsidRDefault="00886953">
      <w:pPr>
        <w:pStyle w:val="ConsPlusNormal"/>
        <w:ind w:firstLine="540"/>
        <w:jc w:val="both"/>
      </w:pPr>
      <w:r>
        <w:t>д) декларация (заверение заявителя) о достоверности сведений, содержащихся в заявлении.</w:t>
      </w:r>
    </w:p>
    <w:p w:rsidR="00886953" w:rsidRDefault="00886953">
      <w:pPr>
        <w:pStyle w:val="ConsPlusNormal"/>
        <w:ind w:firstLine="540"/>
        <w:jc w:val="both"/>
      </w:pPr>
      <w:r>
        <w:t>11. К заявлению должны быть приложены следующие документы и материалы:</w:t>
      </w:r>
    </w:p>
    <w:p w:rsidR="00886953" w:rsidRDefault="00886953">
      <w:pPr>
        <w:pStyle w:val="ConsPlusNormal"/>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ранее;</w:t>
      </w:r>
    </w:p>
    <w:p w:rsidR="00886953" w:rsidRDefault="00886953">
      <w:pPr>
        <w:pStyle w:val="ConsPlusNormal"/>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886953" w:rsidRDefault="00886953">
      <w:pPr>
        <w:pStyle w:val="ConsPlusNormal"/>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02" w:history="1">
        <w:r>
          <w:rPr>
            <w:color w:val="0000FF"/>
          </w:rPr>
          <w:t>абзаце пятом</w:t>
        </w:r>
      </w:hyperlink>
      <w:r>
        <w:t xml:space="preserve"> или </w:t>
      </w:r>
      <w:hyperlink w:anchor="P103" w:history="1">
        <w:r>
          <w:rPr>
            <w:color w:val="0000FF"/>
          </w:rPr>
          <w:t>шестом подпункта "а" пункта 5</w:t>
        </w:r>
      </w:hyperlink>
      <w:r>
        <w:t xml:space="preserve"> настоящих Правил);</w:t>
      </w:r>
    </w:p>
    <w:p w:rsidR="00886953" w:rsidRDefault="00886953">
      <w:pPr>
        <w:pStyle w:val="ConsPlusNormal"/>
        <w:ind w:firstLine="540"/>
        <w:jc w:val="both"/>
      </w:pPr>
      <w:r>
        <w:t xml:space="preserve">г) документы, подтверждающие соответствие программного обеспечения требованию, установленному </w:t>
      </w:r>
      <w:hyperlink w:anchor="P98"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886953" w:rsidRDefault="00886953">
      <w:pPr>
        <w:pStyle w:val="ConsPlusNormal"/>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886953" w:rsidRDefault="00886953">
      <w:pPr>
        <w:pStyle w:val="ConsPlusNormal"/>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886953" w:rsidRDefault="00886953">
      <w:pPr>
        <w:pStyle w:val="ConsPlusNormal"/>
        <w:ind w:firstLine="540"/>
        <w:jc w:val="both"/>
      </w:pPr>
      <w:r>
        <w:t xml:space="preserve">12. Заявитель вправе приложить к заявлению иные документы, подтверждающие соответствие программного обеспечения требованиям, установленным </w:t>
      </w:r>
      <w:hyperlink w:anchor="P97" w:history="1">
        <w:r>
          <w:rPr>
            <w:color w:val="0000FF"/>
          </w:rPr>
          <w:t>пунктом 5</w:t>
        </w:r>
      </w:hyperlink>
      <w:r>
        <w:t xml:space="preserve"> настоящих Правил.</w:t>
      </w:r>
    </w:p>
    <w:p w:rsidR="00886953" w:rsidRDefault="00886953">
      <w:pPr>
        <w:pStyle w:val="ConsPlusNormal"/>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886953" w:rsidRDefault="00886953">
      <w:pPr>
        <w:pStyle w:val="ConsPlusNormal"/>
        <w:ind w:firstLine="540"/>
        <w:jc w:val="both"/>
      </w:pPr>
      <w:r>
        <w:t>14. Заявление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в информационно-телекоммуникационной сети "Интернет", определенном уполномоченным органом (далее - официальный сайт).</w:t>
      </w:r>
    </w:p>
    <w:p w:rsidR="00886953" w:rsidRDefault="00886953">
      <w:pPr>
        <w:pStyle w:val="ConsPlusNormal"/>
        <w:ind w:firstLine="540"/>
        <w:jc w:val="both"/>
      </w:pPr>
      <w:r>
        <w:t>Доступ к размещенным на официальном сайте формам для приема заявления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886953" w:rsidRDefault="00886953">
      <w:pPr>
        <w:pStyle w:val="ConsPlusNormal"/>
        <w:ind w:firstLine="540"/>
        <w:jc w:val="both"/>
      </w:pPr>
      <w:r>
        <w:t>15. Заявление и прилагаемые к нему документы и материалы хранятся оператором реестра в течение всего периода наличия сведений о соответствующем программном обеспечении в реестре, но не менее 3 лет со дня представления таких заявления, документов и материалов, а также не менее одного года со дня исключения сведений об этом программном обеспечении из реестра.</w:t>
      </w:r>
    </w:p>
    <w:p w:rsidR="00886953" w:rsidRDefault="00886953">
      <w:pPr>
        <w:pStyle w:val="ConsPlusNormal"/>
        <w:ind w:firstLine="540"/>
        <w:jc w:val="both"/>
      </w:pPr>
      <w:bookmarkStart w:id="22" w:name="P144"/>
      <w:bookmarkEnd w:id="22"/>
      <w:r>
        <w:t>16. Уполномоченный орган осуществляет проверку заявления и прилагаемых к нему документов и материалов на соответствие требованиям, установленным настоящими Правилами, в течение 10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связи и массовых коммуникаций Российской Федерации.</w:t>
      </w:r>
    </w:p>
    <w:p w:rsidR="00886953" w:rsidRDefault="00886953">
      <w:pPr>
        <w:pStyle w:val="ConsPlusNormal"/>
        <w:ind w:firstLine="540"/>
        <w:jc w:val="both"/>
      </w:pPr>
      <w:bookmarkStart w:id="23" w:name="P145"/>
      <w:bookmarkEnd w:id="23"/>
      <w:r>
        <w:t>17. Уполномоченный орган отказывает в регистрации заявления в случае, если:</w:t>
      </w:r>
    </w:p>
    <w:p w:rsidR="00886953" w:rsidRDefault="00886953">
      <w:pPr>
        <w:pStyle w:val="ConsPlusNormal"/>
        <w:ind w:firstLine="540"/>
        <w:jc w:val="both"/>
      </w:pPr>
      <w:bookmarkStart w:id="24" w:name="P146"/>
      <w:bookmarkEnd w:id="24"/>
      <w:r>
        <w:t>а) заявление представлено с нарушением требований, установленных настоящими Правилами;</w:t>
      </w:r>
    </w:p>
    <w:p w:rsidR="00886953" w:rsidRDefault="00886953">
      <w:pPr>
        <w:pStyle w:val="ConsPlusNormal"/>
        <w:ind w:firstLine="540"/>
        <w:jc w:val="both"/>
      </w:pPr>
      <w:r>
        <w:t xml:space="preserve">б) в течение 12 месяцев, предшествовавших дню поступления заявления, уполномоченным органом было принято решение об отказе этому же заявителю во включении сведений об указанном в заявлении программном обеспечении в реестр по основанию, предусмотренному </w:t>
      </w:r>
      <w:hyperlink w:anchor="P167" w:history="1">
        <w:r>
          <w:rPr>
            <w:color w:val="0000FF"/>
          </w:rPr>
          <w:t>подпунктом "а" пункта 27</w:t>
        </w:r>
      </w:hyperlink>
      <w:r>
        <w:t xml:space="preserve"> настоящих Правил, или решение об исключении сведений об указанном в заявлении программном обеспечении из реестра по основанию, предусмотренному </w:t>
      </w:r>
      <w:hyperlink w:anchor="P182" w:history="1">
        <w:r>
          <w:rPr>
            <w:color w:val="0000FF"/>
          </w:rPr>
          <w:t>подпунктом "в" пункта 33</w:t>
        </w:r>
      </w:hyperlink>
      <w:r>
        <w:t xml:space="preserve"> настоящих Правил.</w:t>
      </w:r>
    </w:p>
    <w:p w:rsidR="00886953" w:rsidRDefault="00886953">
      <w:pPr>
        <w:pStyle w:val="ConsPlusNormal"/>
        <w:ind w:firstLine="540"/>
        <w:jc w:val="both"/>
      </w:pPr>
      <w:r>
        <w:t xml:space="preserve">18. Уполномоченный орган информирует заявителя об отказе в регистрации заявления по адресу электронной почты, указанному в заявлении, не позднее истечения срока, предусмотренного </w:t>
      </w:r>
      <w:hyperlink w:anchor="P144" w:history="1">
        <w:r>
          <w:rPr>
            <w:color w:val="0000FF"/>
          </w:rPr>
          <w:t>пунктом 16</w:t>
        </w:r>
      </w:hyperlink>
      <w:r>
        <w:t xml:space="preserve"> настоящих Правил, с указанием причин отказа в регистрации заявления.</w:t>
      </w:r>
    </w:p>
    <w:p w:rsidR="00886953" w:rsidRDefault="00886953">
      <w:pPr>
        <w:pStyle w:val="ConsPlusNormal"/>
        <w:ind w:firstLine="540"/>
        <w:jc w:val="both"/>
      </w:pPr>
      <w:r>
        <w:t xml:space="preserve">После устранения причин, указанных в </w:t>
      </w:r>
      <w:hyperlink w:anchor="P146" w:history="1">
        <w:r>
          <w:rPr>
            <w:color w:val="0000FF"/>
          </w:rPr>
          <w:t>подпункте "а" пункта 17</w:t>
        </w:r>
      </w:hyperlink>
      <w:r>
        <w:t xml:space="preserve"> настоящих Правил, заявитель вправе повторно подать заявление в порядке, установленном настоящими Правилами.</w:t>
      </w:r>
    </w:p>
    <w:p w:rsidR="00886953" w:rsidRDefault="00886953">
      <w:pPr>
        <w:pStyle w:val="ConsPlusNormal"/>
        <w:ind w:firstLine="540"/>
        <w:jc w:val="both"/>
      </w:pPr>
      <w:r>
        <w:t xml:space="preserve">19. Уполномоченный орган регистрирует заявление, если отсутствуют предусмотренные </w:t>
      </w:r>
      <w:hyperlink w:anchor="P145" w:history="1">
        <w:r>
          <w:rPr>
            <w:color w:val="0000FF"/>
          </w:rPr>
          <w:t>пунктом 17</w:t>
        </w:r>
      </w:hyperlink>
      <w:r>
        <w:t xml:space="preserve"> настоящих Правил основания для отказа в его регистрации.</w:t>
      </w:r>
    </w:p>
    <w:p w:rsidR="00886953" w:rsidRDefault="00886953">
      <w:pPr>
        <w:pStyle w:val="ConsPlusNormal"/>
        <w:ind w:firstLine="540"/>
        <w:jc w:val="both"/>
      </w:pPr>
      <w:r>
        <w:t>В срок не позднее рабочего дня, следующего за днем регистрации заявления, оператор реестра размещает заявление в открытом доступе на официальном сайте с обезличиванием содержащихся в заявлении персональных данных (при наличии).</w:t>
      </w:r>
    </w:p>
    <w:p w:rsidR="00886953" w:rsidRDefault="00886953">
      <w:pPr>
        <w:pStyle w:val="ConsPlusNormal"/>
        <w:ind w:firstLine="540"/>
        <w:jc w:val="both"/>
      </w:pPr>
      <w:r>
        <w:t>Документы и материалы, прилагаемые к заявлению, размещению на официальном сайте не подлежат.</w:t>
      </w:r>
    </w:p>
    <w:p w:rsidR="00886953" w:rsidRDefault="00886953">
      <w:pPr>
        <w:pStyle w:val="ConsPlusNormal"/>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w:t>
      </w:r>
    </w:p>
    <w:p w:rsidR="00886953" w:rsidRDefault="00886953">
      <w:pPr>
        <w:pStyle w:val="ConsPlusNormal"/>
        <w:ind w:firstLine="540"/>
        <w:jc w:val="both"/>
      </w:pPr>
      <w:r>
        <w:t>20. В течение 5 рабочих дней со дня поступления заявления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6953" w:rsidRDefault="00886953">
      <w:pPr>
        <w:pStyle w:val="ConsPlusNormal"/>
        <w:ind w:firstLine="540"/>
        <w:jc w:val="both"/>
      </w:pPr>
      <w:bookmarkStart w:id="25" w:name="P155"/>
      <w:bookmarkEnd w:id="25"/>
      <w:r>
        <w:t>21. Экспертный совет рассматривает заявление в течение 30 рабочих дней со дня регистрации заявления.</w:t>
      </w:r>
    </w:p>
    <w:p w:rsidR="00886953" w:rsidRDefault="00886953">
      <w:pPr>
        <w:pStyle w:val="ConsPlusNormal"/>
        <w:ind w:firstLine="540"/>
        <w:jc w:val="both"/>
      </w:pPr>
      <w:r>
        <w:t xml:space="preserve">По результатам рассмотрения заявления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886953" w:rsidRDefault="00886953">
      <w:pPr>
        <w:pStyle w:val="ConsPlusNormal"/>
        <w:ind w:firstLine="540"/>
        <w:jc w:val="both"/>
      </w:pPr>
      <w:r>
        <w:t>Экспертное заключение передается оператору системы в течение одного рабочего дня со дня его утверждения экспертным советом.</w:t>
      </w:r>
    </w:p>
    <w:p w:rsidR="00886953" w:rsidRDefault="00886953">
      <w:pPr>
        <w:pStyle w:val="ConsPlusNormal"/>
        <w:ind w:firstLine="540"/>
        <w:jc w:val="both"/>
      </w:pPr>
      <w:r>
        <w:t>В срок не позднее рабочего дня, следующего за днем получения экспертного заключения, оператор реестра размещает экспертное заключение в открытом доступе на официальном сайте.</w:t>
      </w:r>
    </w:p>
    <w:p w:rsidR="00886953" w:rsidRDefault="00886953">
      <w:pPr>
        <w:pStyle w:val="ConsPlusNormal"/>
        <w:ind w:firstLine="540"/>
        <w:jc w:val="both"/>
      </w:pPr>
      <w:bookmarkStart w:id="26" w:name="P159"/>
      <w:bookmarkEnd w:id="26"/>
      <w:r>
        <w:t>22. При наличии у экспертного совета информации о том, что в заявлении и (или) прилагаемых к нему документах и (или) материалах содержатся недостоверные и (или) недостаточные сведения, экспертный совет направляет в уполномоченный орган запрос об истребовании у заявителя соответствующих пояснений и (или) документов.</w:t>
      </w:r>
    </w:p>
    <w:p w:rsidR="00886953" w:rsidRDefault="00886953">
      <w:pPr>
        <w:pStyle w:val="ConsPlusNormal"/>
        <w:ind w:firstLine="540"/>
        <w:jc w:val="both"/>
      </w:pPr>
      <w:bookmarkStart w:id="27" w:name="P160"/>
      <w:bookmarkEnd w:id="27"/>
      <w:r>
        <w:t xml:space="preserve">Уполномоченный орган в срок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по адресу электронной почты, указанному в заявлении, запрос о представлении в течение 30 рабочих дней соответствующих пояснений и (или) документов. Исчисление срока, предусмотренного </w:t>
      </w:r>
      <w:hyperlink w:anchor="P155"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для представления таких пояснений и (или) документов.</w:t>
      </w:r>
    </w:p>
    <w:p w:rsidR="00886953" w:rsidRDefault="00886953">
      <w:pPr>
        <w:pStyle w:val="ConsPlusNormal"/>
        <w:ind w:firstLine="540"/>
        <w:jc w:val="both"/>
      </w:pPr>
      <w:r>
        <w:t xml:space="preserve">Направление запроса, предусмотренного </w:t>
      </w:r>
      <w:hyperlink w:anchor="P159" w:history="1">
        <w:r>
          <w:rPr>
            <w:color w:val="0000FF"/>
          </w:rPr>
          <w:t>абзацем первым</w:t>
        </w:r>
      </w:hyperlink>
      <w:r>
        <w:t xml:space="preserve"> настоящего пункта, не требуется, если экспертный совет установил факт наличия в заявлении и (или)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886953" w:rsidRDefault="00886953">
      <w:pPr>
        <w:pStyle w:val="ConsPlusNormal"/>
        <w:ind w:firstLine="540"/>
        <w:jc w:val="both"/>
      </w:pPr>
      <w:r>
        <w:t xml:space="preserve">23. Заявитель, представляющий в уполномоченный орган пояснения (или) документы по запросу, предусмотренному </w:t>
      </w:r>
      <w:hyperlink w:anchor="P160"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rsidR="00886953" w:rsidRDefault="00886953">
      <w:pPr>
        <w:pStyle w:val="ConsPlusNormal"/>
        <w:ind w:firstLine="540"/>
        <w:jc w:val="both"/>
      </w:pPr>
      <w:bookmarkStart w:id="28" w:name="P163"/>
      <w:bookmarkEnd w:id="28"/>
      <w:r>
        <w:t xml:space="preserve">24. В случае если в ходе рассмотрения заявления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160"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886953" w:rsidRDefault="00886953">
      <w:pPr>
        <w:pStyle w:val="ConsPlusNormal"/>
        <w:ind w:firstLine="540"/>
        <w:jc w:val="both"/>
      </w:pPr>
      <w:r>
        <w:t xml:space="preserve">25. Уполномоченный орган принимает решение о включении сведений о программном обеспечении в реестр в течение 65 рабочих дней со дня регистрации заявления, но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886953" w:rsidRDefault="00886953">
      <w:pPr>
        <w:pStyle w:val="ConsPlusNormal"/>
        <w:ind w:firstLine="540"/>
        <w:jc w:val="both"/>
      </w:pPr>
      <w:r>
        <w:t xml:space="preserve">26. Уполномоченный орган принимает решение об отказе во включении сведений о программном обеспечении в реестр в течение 65 рабочих дней со дня регистрации заявления, но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либо со дня поступления информации, предусмотренной </w:t>
      </w:r>
      <w:hyperlink w:anchor="P163" w:history="1">
        <w:r>
          <w:rPr>
            <w:color w:val="0000FF"/>
          </w:rPr>
          <w:t>пунктом 24</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886953" w:rsidRDefault="00886953">
      <w:pPr>
        <w:pStyle w:val="ConsPlusNormal"/>
        <w:ind w:firstLine="540"/>
        <w:jc w:val="both"/>
      </w:pPr>
      <w:r>
        <w:t>27. Основанием для принятия уполномоченным органом решения об отказе во включении сведений о программном обеспечении в реестр является:</w:t>
      </w:r>
    </w:p>
    <w:p w:rsidR="00886953" w:rsidRDefault="00886953">
      <w:pPr>
        <w:pStyle w:val="ConsPlusNormal"/>
        <w:ind w:firstLine="540"/>
        <w:jc w:val="both"/>
      </w:pPr>
      <w:bookmarkStart w:id="29" w:name="P167"/>
      <w:bookmarkEnd w:id="29"/>
      <w:r>
        <w:t>а) представление заявителем в уполномоченный орган подложных документов, материалов и (или) недостоверных сведений;</w:t>
      </w:r>
    </w:p>
    <w:p w:rsidR="00886953" w:rsidRDefault="00886953">
      <w:pPr>
        <w:pStyle w:val="ConsPlusNormal"/>
        <w:ind w:firstLine="540"/>
        <w:jc w:val="both"/>
      </w:pPr>
      <w:r>
        <w:t xml:space="preserve">б) непредставление заявителем пояснений и (или) документов по запросу, предусмотренному </w:t>
      </w:r>
      <w:hyperlink w:anchor="P160"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886953" w:rsidRDefault="00886953">
      <w:pPr>
        <w:pStyle w:val="ConsPlusNormal"/>
        <w:ind w:firstLine="540"/>
        <w:jc w:val="both"/>
      </w:pPr>
      <w:r>
        <w:t xml:space="preserve">в) несоответствие программного обеспечения требованиям, установленным </w:t>
      </w:r>
      <w:hyperlink w:anchor="P97" w:history="1">
        <w:r>
          <w:rPr>
            <w:color w:val="0000FF"/>
          </w:rPr>
          <w:t>пунктом 5</w:t>
        </w:r>
      </w:hyperlink>
      <w:r>
        <w:t xml:space="preserve"> настоящих Правил.</w:t>
      </w:r>
    </w:p>
    <w:p w:rsidR="00886953" w:rsidRDefault="00886953">
      <w:pPr>
        <w:pStyle w:val="ConsPlusNormal"/>
        <w:ind w:firstLine="540"/>
        <w:jc w:val="both"/>
      </w:pPr>
      <w:r>
        <w:t>28. Оператор реестра в срок не позднее рабочего дня, следующего за днем принятия уполномоченным органом решения о включении сведений о программном обеспечении в реестр или об отказе во включении сведений о программном обеспечении в реестр, размещает данное решение на официальном сайте и информирует о нем заявителя по адресу электронной почты, указанному в заявлении.</w:t>
      </w:r>
    </w:p>
    <w:p w:rsidR="00886953" w:rsidRDefault="00886953">
      <w:pPr>
        <w:pStyle w:val="ConsPlusNormal"/>
        <w:ind w:firstLine="540"/>
        <w:jc w:val="both"/>
      </w:pPr>
      <w:r>
        <w:t xml:space="preserve">29. Оператор реестра в срок не позднее рабочего дня, следующего за днем принятия уполномоченным органом решения о включении сведений о программном обеспечении в реестр, включает в реестр сведения о программном обеспечении, предусмотренные </w:t>
      </w:r>
      <w:hyperlink w:anchor="P79" w:history="1">
        <w:r>
          <w:rPr>
            <w:color w:val="0000FF"/>
          </w:rPr>
          <w:t>пунктом 4</w:t>
        </w:r>
      </w:hyperlink>
      <w:r>
        <w:t xml:space="preserve"> настоящих Правил.</w:t>
      </w:r>
    </w:p>
    <w:p w:rsidR="00886953" w:rsidRDefault="00886953">
      <w:pPr>
        <w:pStyle w:val="ConsPlusNormal"/>
        <w:ind w:firstLine="540"/>
        <w:jc w:val="both"/>
      </w:pPr>
      <w:r>
        <w:t xml:space="preserve">30. Заявитель, сведения о программном обеспечении которого включены в реестр, обязан уведомлять оператора реестра об изменении сведений, предусмотренных </w:t>
      </w:r>
      <w:hyperlink w:anchor="P82" w:history="1">
        <w:r>
          <w:rPr>
            <w:color w:val="0000FF"/>
          </w:rPr>
          <w:t>подпунктами "в"</w:t>
        </w:r>
      </w:hyperlink>
      <w:r>
        <w:t xml:space="preserve"> - </w:t>
      </w:r>
      <w:hyperlink w:anchor="P93" w:history="1">
        <w:r>
          <w:rPr>
            <w:color w:val="0000FF"/>
          </w:rPr>
          <w:t>"и"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886953" w:rsidRDefault="00886953">
      <w:pPr>
        <w:pStyle w:val="ConsPlusNormal"/>
        <w:ind w:firstLine="540"/>
        <w:jc w:val="both"/>
      </w:pPr>
      <w:r>
        <w:t>Уведомление об изменении сведений и прилагаемые к нему документы направляются заявителем оператору реестра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886953" w:rsidRDefault="00886953">
      <w:pPr>
        <w:pStyle w:val="ConsPlusNormal"/>
        <w:ind w:firstLine="540"/>
        <w:jc w:val="both"/>
      </w:pPr>
      <w:r>
        <w:t>31. Оператор реестра вносит изменения:</w:t>
      </w:r>
    </w:p>
    <w:p w:rsidR="00886953" w:rsidRDefault="00886953">
      <w:pPr>
        <w:pStyle w:val="ConsPlusNormal"/>
        <w:ind w:firstLine="540"/>
        <w:jc w:val="both"/>
      </w:pPr>
      <w:r>
        <w:t xml:space="preserve">а) в сведения, предусмотренные </w:t>
      </w:r>
      <w:hyperlink w:anchor="P82" w:history="1">
        <w:r>
          <w:rPr>
            <w:color w:val="0000FF"/>
          </w:rPr>
          <w:t>подпунктами "в"</w:t>
        </w:r>
      </w:hyperlink>
      <w:r>
        <w:t xml:space="preserve"> и </w:t>
      </w:r>
      <w:hyperlink w:anchor="P83" w:history="1">
        <w:r>
          <w:rPr>
            <w:color w:val="0000FF"/>
          </w:rPr>
          <w:t>"г" пункта 4</w:t>
        </w:r>
      </w:hyperlink>
      <w:r>
        <w:t xml:space="preserve"> настоящих Правил, в течение 30 рабочих дней со дня получения уведомления об изменении сведений;</w:t>
      </w:r>
    </w:p>
    <w:p w:rsidR="00886953" w:rsidRDefault="00886953">
      <w:pPr>
        <w:pStyle w:val="ConsPlusNormal"/>
        <w:ind w:firstLine="540"/>
        <w:jc w:val="both"/>
      </w:pPr>
      <w:r>
        <w:t xml:space="preserve">б) в сведения, предусмотренные </w:t>
      </w:r>
      <w:hyperlink w:anchor="P84" w:history="1">
        <w:r>
          <w:rPr>
            <w:color w:val="0000FF"/>
          </w:rPr>
          <w:t>подпунктами "д"</w:t>
        </w:r>
      </w:hyperlink>
      <w:r>
        <w:t xml:space="preserve"> - </w:t>
      </w:r>
      <w:hyperlink w:anchor="P93" w:history="1">
        <w:r>
          <w:rPr>
            <w:color w:val="0000FF"/>
          </w:rPr>
          <w:t>"и" пункта 4</w:t>
        </w:r>
      </w:hyperlink>
      <w:r>
        <w:t xml:space="preserve"> настоящих Правил, в течение 10 рабочих дней со дня получения уведомления об изменении сведений;</w:t>
      </w:r>
    </w:p>
    <w:p w:rsidR="00886953" w:rsidRDefault="00886953">
      <w:pPr>
        <w:pStyle w:val="ConsPlusNormal"/>
        <w:ind w:firstLine="540"/>
        <w:jc w:val="both"/>
      </w:pPr>
      <w:r>
        <w:t xml:space="preserve">в) в сведения, предусмотренные </w:t>
      </w:r>
      <w:hyperlink w:anchor="P94" w:history="1">
        <w:r>
          <w:rPr>
            <w:color w:val="0000FF"/>
          </w:rPr>
          <w:t>подпунктом "к" пункта 4</w:t>
        </w:r>
      </w:hyperlink>
      <w:r>
        <w:t xml:space="preserve"> настоящих Правил, в соответствии с правилами применения классификатора.</w:t>
      </w:r>
    </w:p>
    <w:p w:rsidR="00886953" w:rsidRDefault="00886953">
      <w:pPr>
        <w:pStyle w:val="ConsPlusNormal"/>
        <w:ind w:firstLine="540"/>
        <w:jc w:val="both"/>
      </w:pPr>
      <w:r>
        <w:t>32. При внесении изменений в сведения, содержащиеся в реестре, оператор реестра вносит в реестр сведения о каждом таком изменении с указанием дат внесения изменений и содержания таких изменений.</w:t>
      </w:r>
    </w:p>
    <w:p w:rsidR="00886953" w:rsidRDefault="00886953">
      <w:pPr>
        <w:pStyle w:val="ConsPlusNormal"/>
        <w:ind w:firstLine="540"/>
        <w:jc w:val="both"/>
      </w:pPr>
      <w:r>
        <w:t>33. Уполномоченный орган принимает решение об исключении сведений о программном обеспечении из реестра в следующих случаях:</w:t>
      </w:r>
    </w:p>
    <w:p w:rsidR="00886953" w:rsidRDefault="00886953">
      <w:pPr>
        <w:pStyle w:val="ConsPlusNormal"/>
        <w:ind w:firstLine="540"/>
        <w:jc w:val="both"/>
      </w:pPr>
      <w:bookmarkStart w:id="30" w:name="P180"/>
      <w:bookmarkEnd w:id="30"/>
      <w:r>
        <w:t>а) поступление заявления правообладателя (всех правообладателей) программного обеспечения об исключении программного обеспечения из реестра;</w:t>
      </w:r>
    </w:p>
    <w:p w:rsidR="00886953" w:rsidRDefault="00886953">
      <w:pPr>
        <w:pStyle w:val="ConsPlusNormal"/>
        <w:ind w:firstLine="540"/>
        <w:jc w:val="both"/>
      </w:pPr>
      <w:bookmarkStart w:id="31" w:name="P181"/>
      <w:bookmarkEnd w:id="31"/>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97" w:history="1">
        <w:r>
          <w:rPr>
            <w:color w:val="0000FF"/>
          </w:rPr>
          <w:t>пунктом 5</w:t>
        </w:r>
      </w:hyperlink>
      <w:r>
        <w:t xml:space="preserve"> настоящих Правил, и содержащего документальное подтверждение таких обстоятельств;</w:t>
      </w:r>
    </w:p>
    <w:p w:rsidR="00886953" w:rsidRDefault="00886953">
      <w:pPr>
        <w:pStyle w:val="ConsPlusNormal"/>
        <w:ind w:firstLine="540"/>
        <w:jc w:val="both"/>
      </w:pPr>
      <w:bookmarkStart w:id="32" w:name="P182"/>
      <w:bookmarkEnd w:id="32"/>
      <w:r>
        <w:t>в) выявление факта предоставления заявителем в уполномоченный орган и (или) оператору реестра подложных документов, материалов и (или) недостоверных сведений при направлении заявления или уведомления об изменении сведений;</w:t>
      </w:r>
    </w:p>
    <w:p w:rsidR="00886953" w:rsidRDefault="00886953">
      <w:pPr>
        <w:pStyle w:val="ConsPlusNormal"/>
        <w:ind w:firstLine="540"/>
        <w:jc w:val="both"/>
      </w:pPr>
      <w:bookmarkStart w:id="33" w:name="P183"/>
      <w:bookmarkEnd w:id="33"/>
      <w:r>
        <w:t xml:space="preserve">г) переход исключительного права на программное обеспечение к другому правообладателю, за исключением случаев перехода исключительного права в порядке универсального правопреемства к одному или нескольким лицам (субъектам гражданского права), указанным в </w:t>
      </w:r>
      <w:hyperlink w:anchor="P98" w:history="1">
        <w:r>
          <w:rPr>
            <w:color w:val="0000FF"/>
          </w:rPr>
          <w:t>подпункте "а" пункта 5</w:t>
        </w:r>
      </w:hyperlink>
      <w:r>
        <w:t xml:space="preserve"> настоящих Правил.</w:t>
      </w:r>
    </w:p>
    <w:p w:rsidR="00886953" w:rsidRDefault="00886953">
      <w:pPr>
        <w:pStyle w:val="ConsPlusNormal"/>
        <w:ind w:firstLine="540"/>
        <w:jc w:val="both"/>
      </w:pPr>
      <w:r>
        <w:t>34. Решение об исключении сведений о программном обеспечении из реестра принимается уполномоченным органом:</w:t>
      </w:r>
    </w:p>
    <w:p w:rsidR="00886953" w:rsidRDefault="00886953">
      <w:pPr>
        <w:pStyle w:val="ConsPlusNormal"/>
        <w:ind w:firstLine="540"/>
        <w:jc w:val="both"/>
      </w:pPr>
      <w:r>
        <w:t xml:space="preserve">а) в случае, предусмотренном </w:t>
      </w:r>
      <w:hyperlink w:anchor="P180"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w:t>
      </w:r>
    </w:p>
    <w:p w:rsidR="00886953" w:rsidRDefault="00886953">
      <w:pPr>
        <w:pStyle w:val="ConsPlusNormal"/>
        <w:ind w:firstLine="540"/>
        <w:jc w:val="both"/>
      </w:pPr>
      <w:r>
        <w:t xml:space="preserve">б) в случае, предусмотренном </w:t>
      </w:r>
      <w:hyperlink w:anchor="P181"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97"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886953" w:rsidRDefault="00886953">
      <w:pPr>
        <w:pStyle w:val="ConsPlusNormal"/>
        <w:ind w:firstLine="540"/>
        <w:jc w:val="both"/>
      </w:pPr>
      <w:r>
        <w:t xml:space="preserve">в) в случае, предусмотренном </w:t>
      </w:r>
      <w:hyperlink w:anchor="P182"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144"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886953" w:rsidRDefault="00886953">
      <w:pPr>
        <w:pStyle w:val="ConsPlusNormal"/>
        <w:ind w:firstLine="540"/>
        <w:jc w:val="both"/>
      </w:pPr>
      <w:r>
        <w:t xml:space="preserve">г) в случае, предусмотренном </w:t>
      </w:r>
      <w:hyperlink w:anchor="P183"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886953" w:rsidRDefault="00886953">
      <w:pPr>
        <w:pStyle w:val="ConsPlusNormal"/>
        <w:ind w:firstLine="540"/>
        <w:jc w:val="both"/>
      </w:pPr>
      <w:r>
        <w:t>35. Уполномоченный орган незамедлительно уведомляет оператора реестра о принятии решения об исключении сведений о программном обеспечении из реестра.</w:t>
      </w:r>
    </w:p>
    <w:p w:rsidR="00886953" w:rsidRDefault="00886953">
      <w:pPr>
        <w:pStyle w:val="ConsPlusNormal"/>
        <w:ind w:firstLine="540"/>
        <w:jc w:val="both"/>
      </w:pPr>
      <w:r>
        <w:t>Оператор реестра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исключает из реестра сведения о таком программном обеспечении.</w:t>
      </w:r>
    </w:p>
    <w:p w:rsidR="00886953" w:rsidRDefault="00886953">
      <w:pPr>
        <w:pStyle w:val="ConsPlusNormal"/>
        <w:ind w:firstLine="540"/>
        <w:jc w:val="both"/>
      </w:pPr>
      <w:r>
        <w:t>36. Решения, действия (бездействие) уполномоченного органа и (или) действия (бездействие) оператора реестра могут быть обжалованы в порядке, предусмотренном законодательством Российской Федерации.</w:t>
      </w:r>
    </w:p>
    <w:p w:rsidR="00886953" w:rsidRDefault="00886953">
      <w:pPr>
        <w:pStyle w:val="ConsPlusNormal"/>
        <w:ind w:firstLine="540"/>
        <w:jc w:val="both"/>
      </w:pPr>
      <w:r>
        <w:t>37. Сведения, содержащиеся в реестре, являются открытыми и общедоступными.</w:t>
      </w:r>
    </w:p>
    <w:p w:rsidR="00886953" w:rsidRDefault="00886953">
      <w:pPr>
        <w:pStyle w:val="ConsPlusNormal"/>
        <w:ind w:firstLine="540"/>
        <w:jc w:val="both"/>
      </w:pPr>
      <w:r>
        <w:t>38. Доступ к сведениям, содержащимся в реестре, обеспечивается путем:</w:t>
      </w:r>
    </w:p>
    <w:p w:rsidR="00886953" w:rsidRDefault="00886953">
      <w:pPr>
        <w:pStyle w:val="ConsPlusNormal"/>
        <w:ind w:firstLine="540"/>
        <w:jc w:val="both"/>
      </w:pPr>
      <w:r>
        <w:t>а) размещения сведений на официальном сайте;</w:t>
      </w:r>
    </w:p>
    <w:p w:rsidR="00886953" w:rsidRDefault="00886953">
      <w:pPr>
        <w:pStyle w:val="ConsPlusNormal"/>
        <w:ind w:firstLine="540"/>
        <w:jc w:val="both"/>
      </w:pPr>
      <w:bookmarkStart w:id="34" w:name="P195"/>
      <w:bookmarkEnd w:id="34"/>
      <w:r>
        <w:t>б) предоставления оператором реестра безвозмездно по запросам заинтересованных лиц, направленным с использованием информационно-телекоммуникационных сетей общего доступа, включая информационно-телекоммуникационную сеть "Интернет", в виде электронного документа, подписанного простой электронной подписью.</w:t>
      </w:r>
    </w:p>
    <w:p w:rsidR="00886953" w:rsidRDefault="00886953">
      <w:pPr>
        <w:pStyle w:val="ConsPlusNormal"/>
        <w:ind w:firstLine="540"/>
        <w:jc w:val="both"/>
      </w:pPr>
      <w:r>
        <w:t xml:space="preserve">39. Оператор реестра предоставляет сведения, содержащиеся в реестре, по запросам, указанным в </w:t>
      </w:r>
      <w:hyperlink w:anchor="P195"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886953" w:rsidRDefault="00886953">
      <w:pPr>
        <w:pStyle w:val="ConsPlusNormal"/>
        <w:ind w:firstLine="540"/>
        <w:jc w:val="both"/>
      </w:pPr>
      <w:r>
        <w:t xml:space="preserve">40. Оператор реестра обеспечивает размещение в открытом доступе на официальном сайте информации о программном обеспечении, сведения о котором исключены из реестра, в объеме, предусмотренном </w:t>
      </w:r>
      <w:hyperlink w:anchor="P81" w:history="1">
        <w:r>
          <w:rPr>
            <w:color w:val="0000FF"/>
          </w:rPr>
          <w:t>подпунктами "б"</w:t>
        </w:r>
      </w:hyperlink>
      <w:r>
        <w:t xml:space="preserve"> - </w:t>
      </w:r>
      <w:hyperlink w:anchor="P84" w:history="1">
        <w:r>
          <w:rPr>
            <w:color w:val="0000FF"/>
          </w:rPr>
          <w:t>"д"</w:t>
        </w:r>
      </w:hyperlink>
      <w:r>
        <w:t xml:space="preserve"> и </w:t>
      </w:r>
      <w:hyperlink w:anchor="P91" w:history="1">
        <w:r>
          <w:rPr>
            <w:color w:val="0000FF"/>
          </w:rPr>
          <w:t>"ж"</w:t>
        </w:r>
      </w:hyperlink>
      <w:r>
        <w:t xml:space="preserve"> - </w:t>
      </w:r>
      <w:hyperlink w:anchor="P96" w:history="1">
        <w:r>
          <w:rPr>
            <w:color w:val="0000FF"/>
          </w:rPr>
          <w:t>"м"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и дате исключения сведений о программном обеспечении из реестра.</w:t>
      </w:r>
    </w:p>
    <w:p w:rsidR="00886953" w:rsidRDefault="00886953">
      <w:pPr>
        <w:pStyle w:val="ConsPlusNormal"/>
        <w:ind w:firstLine="540"/>
        <w:jc w:val="both"/>
      </w:pPr>
    </w:p>
    <w:p w:rsidR="00886953" w:rsidRDefault="00886953">
      <w:pPr>
        <w:pStyle w:val="ConsPlusNormal"/>
        <w:ind w:firstLine="540"/>
        <w:jc w:val="both"/>
      </w:pPr>
    </w:p>
    <w:p w:rsidR="00886953" w:rsidRDefault="00886953">
      <w:pPr>
        <w:pStyle w:val="ConsPlusNormal"/>
        <w:ind w:firstLine="540"/>
        <w:jc w:val="both"/>
      </w:pPr>
    </w:p>
    <w:p w:rsidR="00886953" w:rsidRDefault="00886953">
      <w:pPr>
        <w:pStyle w:val="ConsPlusNormal"/>
        <w:ind w:firstLine="540"/>
        <w:jc w:val="both"/>
      </w:pPr>
    </w:p>
    <w:p w:rsidR="00886953" w:rsidRDefault="00886953">
      <w:pPr>
        <w:pStyle w:val="ConsPlusNormal"/>
        <w:ind w:firstLine="540"/>
        <w:jc w:val="both"/>
      </w:pPr>
    </w:p>
    <w:p w:rsidR="00886953" w:rsidRDefault="00886953">
      <w:pPr>
        <w:pStyle w:val="ConsPlusNormal"/>
        <w:jc w:val="right"/>
      </w:pPr>
      <w:r>
        <w:t>Утвержден</w:t>
      </w:r>
    </w:p>
    <w:p w:rsidR="00886953" w:rsidRDefault="00886953">
      <w:pPr>
        <w:pStyle w:val="ConsPlusNormal"/>
        <w:jc w:val="right"/>
      </w:pPr>
      <w:r>
        <w:t>постановлением Правительства</w:t>
      </w:r>
    </w:p>
    <w:p w:rsidR="00886953" w:rsidRDefault="00886953">
      <w:pPr>
        <w:pStyle w:val="ConsPlusNormal"/>
        <w:jc w:val="right"/>
      </w:pPr>
      <w:r>
        <w:t>Российской Федерации</w:t>
      </w:r>
    </w:p>
    <w:p w:rsidR="00886953" w:rsidRDefault="00886953">
      <w:pPr>
        <w:pStyle w:val="ConsPlusNormal"/>
        <w:jc w:val="right"/>
      </w:pPr>
      <w:r>
        <w:t>от 16 ноября 2015 г. N 1236</w:t>
      </w:r>
    </w:p>
    <w:p w:rsidR="00886953" w:rsidRDefault="00886953">
      <w:pPr>
        <w:pStyle w:val="ConsPlusNormal"/>
        <w:ind w:firstLine="540"/>
        <w:jc w:val="both"/>
      </w:pPr>
    </w:p>
    <w:p w:rsidR="00886953" w:rsidRDefault="00886953">
      <w:pPr>
        <w:pStyle w:val="ConsPlusTitle"/>
        <w:jc w:val="center"/>
      </w:pPr>
      <w:bookmarkStart w:id="35" w:name="P208"/>
      <w:bookmarkEnd w:id="35"/>
      <w:r>
        <w:t>ПОРЯДОК</w:t>
      </w:r>
    </w:p>
    <w:p w:rsidR="00886953" w:rsidRDefault="00886953">
      <w:pPr>
        <w:pStyle w:val="ConsPlusTitle"/>
        <w:jc w:val="center"/>
      </w:pPr>
      <w:r>
        <w:t>ПОДГОТОВКИ ОБОСНОВАНИЯ НЕВОЗМОЖНОСТИ СОБЛЮДЕНИЯ</w:t>
      </w:r>
    </w:p>
    <w:p w:rsidR="00886953" w:rsidRDefault="00886953">
      <w:pPr>
        <w:pStyle w:val="ConsPlusTitle"/>
        <w:jc w:val="center"/>
      </w:pPr>
      <w:r>
        <w:t>ЗАПРЕТА НА ДОПУСК ПРОГРАММНОГО ОБЕСПЕЧЕНИЯ, ПРОИСХОДЯЩЕГО</w:t>
      </w:r>
    </w:p>
    <w:p w:rsidR="00886953" w:rsidRDefault="00886953">
      <w:pPr>
        <w:pStyle w:val="ConsPlusTitle"/>
        <w:jc w:val="center"/>
      </w:pPr>
      <w:r>
        <w:t>ИЗ ИНОСТРАННЫХ ГОСУДАРСТВ, ДЛЯ ЦЕЛЕЙ ОСУЩЕСТВЛЕНИЯ ЗАКУПОК</w:t>
      </w:r>
    </w:p>
    <w:p w:rsidR="00886953" w:rsidRDefault="00886953">
      <w:pPr>
        <w:pStyle w:val="ConsPlusTitle"/>
        <w:jc w:val="center"/>
      </w:pPr>
      <w:r>
        <w:t>ДЛЯ ОБЕСПЕЧЕНИЯ ГОСУДАРСТВЕННЫХ И МУНИЦИПАЛЬНЫХ НУЖД</w:t>
      </w:r>
    </w:p>
    <w:p w:rsidR="00886953" w:rsidRDefault="00886953">
      <w:pPr>
        <w:pStyle w:val="ConsPlusNormal"/>
        <w:jc w:val="center"/>
      </w:pPr>
    </w:p>
    <w:p w:rsidR="00886953" w:rsidRDefault="00886953">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886953" w:rsidRDefault="00886953">
      <w:pPr>
        <w:pStyle w:val="ConsPlusNormal"/>
        <w:ind w:firstLine="540"/>
        <w:jc w:val="both"/>
      </w:pPr>
      <w:r>
        <w:t>2. Обоснование подготавливается заказчиком при осуществлении закупки программного обеспечения в следующих случаях:</w:t>
      </w:r>
    </w:p>
    <w:p w:rsidR="00886953" w:rsidRDefault="00886953">
      <w:pPr>
        <w:pStyle w:val="ConsPlusNormal"/>
        <w:ind w:firstLine="540"/>
        <w:jc w:val="both"/>
      </w:pPr>
      <w:bookmarkStart w:id="36" w:name="P216"/>
      <w:bookmarkEnd w:id="36"/>
      <w:r>
        <w:t>а) в едином реестре российских программ для электронных вычислительных машин и баз данных (далее - реестр)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886953" w:rsidRDefault="00886953">
      <w:pPr>
        <w:pStyle w:val="ConsPlusNormal"/>
        <w:ind w:firstLine="540"/>
        <w:jc w:val="both"/>
      </w:pPr>
      <w:bookmarkStart w:id="37" w:name="P217"/>
      <w:bookmarkEnd w:id="37"/>
      <w: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886953" w:rsidRDefault="00886953">
      <w:pPr>
        <w:pStyle w:val="ConsPlusNormal"/>
        <w:ind w:firstLine="540"/>
        <w:jc w:val="both"/>
      </w:pPr>
      <w:r>
        <w:t>3. Обоснование должно содержать указание на:</w:t>
      </w:r>
    </w:p>
    <w:p w:rsidR="00886953" w:rsidRDefault="00886953">
      <w:pPr>
        <w:pStyle w:val="ConsPlusNormal"/>
        <w:ind w:firstLine="540"/>
        <w:jc w:val="both"/>
      </w:pPr>
      <w:r>
        <w:t xml:space="preserve">а) обстоятельство, предусмотренное </w:t>
      </w:r>
      <w:hyperlink w:anchor="P216" w:history="1">
        <w:r>
          <w:rPr>
            <w:color w:val="0000FF"/>
          </w:rPr>
          <w:t>подпунктом "а"</w:t>
        </w:r>
      </w:hyperlink>
      <w:r>
        <w:t xml:space="preserve"> или </w:t>
      </w:r>
      <w:hyperlink w:anchor="P217" w:history="1">
        <w:r>
          <w:rPr>
            <w:color w:val="0000FF"/>
          </w:rPr>
          <w:t>"б" пункта 2</w:t>
        </w:r>
      </w:hyperlink>
      <w:r>
        <w:t xml:space="preserve"> настоящего Порядка;</w:t>
      </w:r>
    </w:p>
    <w:p w:rsidR="00886953" w:rsidRDefault="00886953">
      <w:pPr>
        <w:pStyle w:val="ConsPlusNormal"/>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886953" w:rsidRDefault="00886953">
      <w:pPr>
        <w:pStyle w:val="ConsPlusNormal"/>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886953" w:rsidRDefault="00886953">
      <w:pPr>
        <w:pStyle w:val="ConsPlusNormal"/>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217" w:history="1">
        <w:r>
          <w:rPr>
            <w:color w:val="0000FF"/>
          </w:rPr>
          <w:t>подпунктом "б" пункта 2</w:t>
        </w:r>
      </w:hyperlink>
      <w:r>
        <w:t xml:space="preserve"> настоящего Порядка).</w:t>
      </w:r>
    </w:p>
    <w:p w:rsidR="00886953" w:rsidRDefault="00886953">
      <w:pPr>
        <w:pStyle w:val="ConsPlusNormal"/>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886953" w:rsidRDefault="00886953">
      <w:pPr>
        <w:pStyle w:val="ConsPlusNormal"/>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886953" w:rsidRDefault="00886953">
      <w:pPr>
        <w:pStyle w:val="ConsPlusNormal"/>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886953" w:rsidRDefault="00886953">
      <w:pPr>
        <w:pStyle w:val="ConsPlusNormal"/>
        <w:ind w:firstLine="540"/>
        <w:jc w:val="both"/>
      </w:pPr>
    </w:p>
    <w:p w:rsidR="00886953" w:rsidRDefault="00886953">
      <w:pPr>
        <w:pStyle w:val="ConsPlusNormal"/>
        <w:ind w:firstLine="540"/>
        <w:jc w:val="both"/>
      </w:pPr>
    </w:p>
    <w:p w:rsidR="00886953" w:rsidRDefault="00886953">
      <w:pPr>
        <w:pStyle w:val="ConsPlusNormal"/>
        <w:pBdr>
          <w:top w:val="single" w:sz="6" w:space="0" w:color="auto"/>
        </w:pBdr>
        <w:spacing w:before="100" w:after="100"/>
        <w:jc w:val="both"/>
        <w:rPr>
          <w:sz w:val="2"/>
          <w:szCs w:val="2"/>
        </w:rPr>
      </w:pPr>
    </w:p>
    <w:p w:rsidR="00886953" w:rsidRDefault="00886953">
      <w:bookmarkStart w:id="38" w:name="_GoBack"/>
      <w:bookmarkEnd w:id="38"/>
    </w:p>
    <w:sectPr w:rsidR="00886953" w:rsidSect="00697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571"/>
    <w:rsid w:val="003660E5"/>
    <w:rsid w:val="00697CAA"/>
    <w:rsid w:val="00886953"/>
    <w:rsid w:val="009B1E33"/>
    <w:rsid w:val="00AA78DD"/>
    <w:rsid w:val="00C521AD"/>
    <w:rsid w:val="00E265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A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26571"/>
    <w:pPr>
      <w:widowControl w:val="0"/>
      <w:autoSpaceDE w:val="0"/>
      <w:autoSpaceDN w:val="0"/>
    </w:pPr>
    <w:rPr>
      <w:rFonts w:eastAsia="Times New Roman" w:cs="Calibri"/>
      <w:szCs w:val="20"/>
    </w:rPr>
  </w:style>
  <w:style w:type="paragraph" w:customStyle="1" w:styleId="ConsPlusTitle">
    <w:name w:val="ConsPlusTitle"/>
    <w:uiPriority w:val="99"/>
    <w:rsid w:val="00E26571"/>
    <w:pPr>
      <w:widowControl w:val="0"/>
      <w:autoSpaceDE w:val="0"/>
      <w:autoSpaceDN w:val="0"/>
    </w:pPr>
    <w:rPr>
      <w:rFonts w:eastAsia="Times New Roman" w:cs="Calibri"/>
      <w:b/>
      <w:szCs w:val="20"/>
    </w:rPr>
  </w:style>
  <w:style w:type="paragraph" w:customStyle="1" w:styleId="ConsPlusTitlePage">
    <w:name w:val="ConsPlusTitlePage"/>
    <w:uiPriority w:val="99"/>
    <w:rsid w:val="00E26571"/>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C919B8A82076BE4F2CCF10CEEB2P7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927800CB3981DAEDE91ECAA4DFEB92EFC9E9B8984046BE4F2CCF10CEE2730DB5311F81FB8B2PCM" TargetMode="External"/><Relationship Id="rId12" Type="http://schemas.openxmlformats.org/officeDocument/2006/relationships/hyperlink" Target="consultantplus://offline/ref=1927800CB3981DAEDE91ECAA4DFEB92EFC9F9F8B82016BE4F2CCF10CEEB2P7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927800CB3981DAEDE91ECAA4DFEB92EFC9E9B8984046BE4F2CCF10CEEB2P7M" TargetMode="External"/><Relationship Id="rId11" Type="http://schemas.openxmlformats.org/officeDocument/2006/relationships/hyperlink" Target="consultantplus://offline/ref=1927800CB3981DAEDE91ECAA4DFEB92EFC9E9B8984046BE4F2CCF10CEEB2P7M" TargetMode="External"/><Relationship Id="rId5" Type="http://schemas.openxmlformats.org/officeDocument/2006/relationships/hyperlink" Target="consultantplus://offline/ref=1927800CB3981DAEDE91ECAA4DFEB92EFC9E9B8984046BE4F2CCF10CEEB2P7M" TargetMode="External"/><Relationship Id="rId10" Type="http://schemas.openxmlformats.org/officeDocument/2006/relationships/hyperlink" Target="consultantplus://offline/ref=1927800CB3981DAEDE91ECAA4DFEB92EFC919B8A82076BE4F2CCF10CEEB2P7M" TargetMode="External"/><Relationship Id="rId4" Type="http://schemas.openxmlformats.org/officeDocument/2006/relationships/hyperlink" Target="consultantplus://offline/ref=1927800CB3981DAEDE91ECAA4DFEB92EFC9E958A85016BE4F2CCF10CEEB2P7M" TargetMode="External"/><Relationship Id="rId9" Type="http://schemas.openxmlformats.org/officeDocument/2006/relationships/hyperlink" Target="consultantplus://offline/ref=1927800CB3981DAEDE91ECAA4DFEB92EFC91988B80076BE4F2CCF10CEE2730DB5311F81FBA2F7382B0P6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6453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Хабаров Виктор Валерьевич</dc:creator>
  <cp:keywords/>
  <dc:description/>
  <cp:lastModifiedBy>1</cp:lastModifiedBy>
  <cp:revision>2</cp:revision>
  <dcterms:created xsi:type="dcterms:W3CDTF">2015-12-22T07:18:00Z</dcterms:created>
  <dcterms:modified xsi:type="dcterms:W3CDTF">2015-12-22T07:18:00Z</dcterms:modified>
</cp:coreProperties>
</file>