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5" w:rsidRPr="001D0AA9" w:rsidRDefault="004E3BA5" w:rsidP="00A90902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1D0AA9">
        <w:rPr>
          <w:sz w:val="28"/>
          <w:szCs w:val="28"/>
        </w:rPr>
        <w:t>УЧРЕЖДЕНИЕ</w:t>
      </w:r>
    </w:p>
    <w:p w:rsidR="004E3BA5" w:rsidRPr="001D0AA9" w:rsidRDefault="004E3BA5" w:rsidP="00A90902">
      <w:pPr>
        <w:tabs>
          <w:tab w:val="left" w:pos="3060"/>
        </w:tabs>
        <w:jc w:val="center"/>
        <w:rPr>
          <w:sz w:val="28"/>
          <w:szCs w:val="28"/>
        </w:rPr>
      </w:pPr>
      <w:r w:rsidRPr="001D0AA9">
        <w:rPr>
          <w:sz w:val="28"/>
          <w:szCs w:val="28"/>
        </w:rPr>
        <w:t>«АДМИНИСТРАЦИЯ МУНИЦИПАЛЬНОГО ОБРАЗОВАНИЯ</w:t>
      </w:r>
    </w:p>
    <w:p w:rsidR="004E3BA5" w:rsidRPr="001D0AA9" w:rsidRDefault="004E3BA5" w:rsidP="00A90902">
      <w:pPr>
        <w:tabs>
          <w:tab w:val="left" w:pos="3060"/>
        </w:tabs>
        <w:jc w:val="center"/>
        <w:rPr>
          <w:sz w:val="28"/>
          <w:szCs w:val="28"/>
        </w:rPr>
      </w:pPr>
      <w:r w:rsidRPr="001D0AA9">
        <w:rPr>
          <w:sz w:val="28"/>
          <w:szCs w:val="28"/>
        </w:rPr>
        <w:t>«МАЛОШУЙСКОЕ»</w:t>
      </w:r>
    </w:p>
    <w:p w:rsidR="004E3BA5" w:rsidRPr="001D0AA9" w:rsidRDefault="004E3BA5" w:rsidP="00A90902">
      <w:pPr>
        <w:tabs>
          <w:tab w:val="left" w:pos="3060"/>
        </w:tabs>
        <w:jc w:val="center"/>
        <w:rPr>
          <w:b/>
          <w:sz w:val="44"/>
          <w:szCs w:val="44"/>
        </w:rPr>
      </w:pPr>
      <w:r w:rsidRPr="001D0AA9">
        <w:rPr>
          <w:b/>
          <w:sz w:val="44"/>
          <w:szCs w:val="44"/>
        </w:rPr>
        <w:t>ПОСТАНОВЛЕНИЕ</w:t>
      </w:r>
    </w:p>
    <w:p w:rsidR="004E3BA5" w:rsidRDefault="004E3BA5" w:rsidP="00A90902">
      <w:pPr>
        <w:tabs>
          <w:tab w:val="left" w:pos="3060"/>
        </w:tabs>
        <w:jc w:val="center"/>
        <w:rPr>
          <w:b/>
        </w:rPr>
      </w:pPr>
      <w:r>
        <w:rPr>
          <w:b/>
        </w:rPr>
        <w:t>пос. Малошуйка</w:t>
      </w:r>
    </w:p>
    <w:p w:rsidR="004E3BA5" w:rsidRPr="00676D9F" w:rsidRDefault="004E3BA5" w:rsidP="00A90902">
      <w:pPr>
        <w:tabs>
          <w:tab w:val="left" w:pos="3060"/>
        </w:tabs>
        <w:jc w:val="center"/>
        <w:rPr>
          <w:b/>
          <w:sz w:val="40"/>
        </w:rPr>
      </w:pPr>
      <w:r>
        <w:rPr>
          <w:noProof/>
        </w:rPr>
        <w:pict>
          <v:line id="_x0000_s1026" style="position:absolute;left:0;text-align:left;z-index:251658240" from="-41.75pt,18.05pt" to="469.5pt,1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left:0;text-align:left;z-index:251657216" from="-41.75pt,10.85pt" to="469.5pt,10.9pt" o:allowincell="f" strokeweight="1pt">
            <v:stroke startarrowwidth="narrow" startarrowlength="short" endarrowwidth="narrow" endarrowlength="short"/>
          </v:line>
        </w:pict>
      </w:r>
    </w:p>
    <w:p w:rsidR="004E3BA5" w:rsidRDefault="004E3BA5" w:rsidP="00A90902">
      <w:pPr>
        <w:jc w:val="center"/>
      </w:pPr>
      <w:r>
        <w:tab/>
      </w:r>
    </w:p>
    <w:tbl>
      <w:tblPr>
        <w:tblW w:w="9464" w:type="dxa"/>
        <w:tblLayout w:type="fixed"/>
        <w:tblLook w:val="0000"/>
      </w:tblPr>
      <w:tblGrid>
        <w:gridCol w:w="4644"/>
        <w:gridCol w:w="4820"/>
      </w:tblGrid>
      <w:tr w:rsidR="004E3BA5" w:rsidTr="00BD6E43">
        <w:trPr>
          <w:trHeight w:val="306"/>
        </w:trPr>
        <w:tc>
          <w:tcPr>
            <w:tcW w:w="4644" w:type="dxa"/>
          </w:tcPr>
          <w:p w:rsidR="004E3BA5" w:rsidRPr="008E0574" w:rsidRDefault="004E3BA5" w:rsidP="00BD6E43">
            <w:pPr>
              <w:rPr>
                <w:szCs w:val="24"/>
              </w:rPr>
            </w:pPr>
            <w:r w:rsidRPr="00BB68CC">
              <w:rPr>
                <w:szCs w:val="24"/>
              </w:rPr>
              <w:t xml:space="preserve">от </w:t>
            </w:r>
            <w:r>
              <w:rPr>
                <w:szCs w:val="24"/>
              </w:rPr>
              <w:t xml:space="preserve"> 17 декабря</w:t>
            </w:r>
            <w:r w:rsidRPr="00BB68CC">
              <w:rPr>
                <w:szCs w:val="24"/>
              </w:rPr>
              <w:t xml:space="preserve"> 201</w:t>
            </w:r>
            <w:r>
              <w:rPr>
                <w:szCs w:val="24"/>
              </w:rPr>
              <w:t>5</w:t>
            </w:r>
            <w:r w:rsidRPr="00BB68CC">
              <w:rPr>
                <w:szCs w:val="24"/>
              </w:rPr>
              <w:t xml:space="preserve"> года</w:t>
            </w:r>
          </w:p>
        </w:tc>
        <w:tc>
          <w:tcPr>
            <w:tcW w:w="4820" w:type="dxa"/>
          </w:tcPr>
          <w:p w:rsidR="004E3BA5" w:rsidRPr="00676D9F" w:rsidRDefault="004E3BA5" w:rsidP="00BD6E43">
            <w:pPr>
              <w:jc w:val="right"/>
              <w:rPr>
                <w:szCs w:val="24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Pr="00BB68CC">
              <w:rPr>
                <w:szCs w:val="24"/>
              </w:rPr>
              <w:t>№</w:t>
            </w:r>
            <w:r>
              <w:rPr>
                <w:szCs w:val="24"/>
              </w:rPr>
              <w:t xml:space="preserve"> 76</w:t>
            </w:r>
          </w:p>
        </w:tc>
      </w:tr>
    </w:tbl>
    <w:p w:rsidR="004E3BA5" w:rsidRDefault="004E3BA5" w:rsidP="00A90902">
      <w:pPr>
        <w:ind w:right="4393"/>
        <w:jc w:val="both"/>
        <w:rPr>
          <w:sz w:val="28"/>
        </w:rPr>
      </w:pPr>
      <w:r>
        <w:rPr>
          <w:sz w:val="28"/>
        </w:rPr>
        <w:t>Об  утверждении ведомственного пере</w:t>
      </w:r>
      <w:r>
        <w:rPr>
          <w:sz w:val="28"/>
        </w:rPr>
        <w:t>ч</w:t>
      </w:r>
      <w:r>
        <w:rPr>
          <w:sz w:val="28"/>
        </w:rPr>
        <w:t>ня муниципальных услуг и работ, оказ</w:t>
      </w:r>
      <w:r>
        <w:rPr>
          <w:sz w:val="28"/>
        </w:rPr>
        <w:t>ы</w:t>
      </w:r>
      <w:r>
        <w:rPr>
          <w:sz w:val="28"/>
        </w:rPr>
        <w:t>ваемых и выполняемых</w:t>
      </w:r>
      <w:r w:rsidRPr="002E052C">
        <w:rPr>
          <w:sz w:val="28"/>
        </w:rPr>
        <w:t xml:space="preserve"> </w:t>
      </w:r>
      <w:r>
        <w:rPr>
          <w:sz w:val="28"/>
        </w:rPr>
        <w:t>муниципальным бюджетным учреждением культуры, подведомственным МУ «Администр</w:t>
      </w:r>
      <w:r>
        <w:rPr>
          <w:sz w:val="28"/>
        </w:rPr>
        <w:t>а</w:t>
      </w:r>
      <w:r>
        <w:rPr>
          <w:sz w:val="28"/>
        </w:rPr>
        <w:t>ция муниципального образования «М</w:t>
      </w:r>
      <w:r>
        <w:rPr>
          <w:sz w:val="28"/>
        </w:rPr>
        <w:t>а</w:t>
      </w:r>
      <w:r>
        <w:rPr>
          <w:sz w:val="28"/>
        </w:rPr>
        <w:t xml:space="preserve">лошуйское» </w:t>
      </w:r>
    </w:p>
    <w:p w:rsidR="004E3BA5" w:rsidRDefault="004E3BA5" w:rsidP="00A90902">
      <w:pPr>
        <w:shd w:val="clear" w:color="auto" w:fill="FFFFFF"/>
        <w:tabs>
          <w:tab w:val="left" w:pos="1189"/>
        </w:tabs>
        <w:jc w:val="both"/>
        <w:rPr>
          <w:color w:val="000000"/>
          <w:sz w:val="28"/>
          <w:szCs w:val="28"/>
        </w:rPr>
      </w:pPr>
    </w:p>
    <w:p w:rsidR="004E3BA5" w:rsidRDefault="004E3BA5" w:rsidP="00A90902">
      <w:pPr>
        <w:shd w:val="clear" w:color="auto" w:fill="FFFFFF"/>
        <w:tabs>
          <w:tab w:val="left" w:pos="118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 с  постановлением администрации муниципального образования «Малошуйское» от 09.11.2015 № 62/1 «Об утверждении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жения о порядке формирования муниципальных заданий муниципальным учреждениям муниципального образования «Малошуйское» и порядке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нансового обеспечения выполнения этих заданий»</w:t>
      </w:r>
    </w:p>
    <w:p w:rsidR="004E3BA5" w:rsidRDefault="004E3BA5" w:rsidP="00A9090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3BA5" w:rsidRDefault="004E3BA5" w:rsidP="00A90902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</w:t>
      </w:r>
      <w:r>
        <w:rPr>
          <w:sz w:val="28"/>
        </w:rPr>
        <w:t>ведомственный перечень муниципальных услуг и работ, оказываемых и выполняемых</w:t>
      </w:r>
      <w:r w:rsidRPr="002E052C">
        <w:rPr>
          <w:sz w:val="28"/>
        </w:rPr>
        <w:t xml:space="preserve"> </w:t>
      </w:r>
      <w:r>
        <w:rPr>
          <w:sz w:val="28"/>
        </w:rPr>
        <w:t>муниципальным бюджетным учреждением культуры, подведомственным МУ «Администрация муниципального образ</w:t>
      </w:r>
      <w:r>
        <w:rPr>
          <w:sz w:val="28"/>
        </w:rPr>
        <w:t>о</w:t>
      </w:r>
      <w:r>
        <w:rPr>
          <w:sz w:val="28"/>
        </w:rPr>
        <w:t xml:space="preserve">вания «Малошуйское» </w:t>
      </w:r>
      <w:r>
        <w:rPr>
          <w:color w:val="000000"/>
          <w:sz w:val="28"/>
          <w:szCs w:val="28"/>
        </w:rPr>
        <w:t>согласно приложению.</w:t>
      </w:r>
    </w:p>
    <w:p w:rsidR="004E3BA5" w:rsidRDefault="004E3BA5" w:rsidP="00A909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66A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3BA5" w:rsidRDefault="004E3BA5" w:rsidP="00A90902">
      <w:pPr>
        <w:shd w:val="clear" w:color="auto" w:fill="FFFFFF"/>
        <w:tabs>
          <w:tab w:val="left" w:pos="715"/>
        </w:tabs>
        <w:ind w:firstLine="714"/>
        <w:jc w:val="both"/>
        <w:rPr>
          <w:color w:val="000000"/>
          <w:sz w:val="28"/>
          <w:szCs w:val="28"/>
        </w:rPr>
      </w:pPr>
    </w:p>
    <w:p w:rsidR="004E3BA5" w:rsidRDefault="004E3BA5" w:rsidP="00A90902">
      <w:pPr>
        <w:shd w:val="clear" w:color="auto" w:fill="FFFFFF"/>
        <w:tabs>
          <w:tab w:val="left" w:pos="715"/>
        </w:tabs>
        <w:jc w:val="both"/>
        <w:rPr>
          <w:color w:val="000000"/>
          <w:sz w:val="28"/>
          <w:szCs w:val="28"/>
        </w:rPr>
      </w:pPr>
    </w:p>
    <w:p w:rsidR="004E3BA5" w:rsidRDefault="004E3BA5" w:rsidP="00A90902">
      <w:pPr>
        <w:shd w:val="clear" w:color="auto" w:fill="FFFFFF"/>
        <w:tabs>
          <w:tab w:val="left" w:pos="715"/>
        </w:tabs>
        <w:jc w:val="both"/>
        <w:rPr>
          <w:color w:val="000000"/>
          <w:sz w:val="28"/>
          <w:szCs w:val="28"/>
        </w:rPr>
      </w:pPr>
    </w:p>
    <w:p w:rsidR="004E3BA5" w:rsidRDefault="004E3BA5" w:rsidP="00A90902">
      <w:pPr>
        <w:shd w:val="clear" w:color="auto" w:fill="FFFFFF"/>
        <w:tabs>
          <w:tab w:val="left" w:pos="715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537"/>
      </w:tblGrid>
      <w:tr w:rsidR="004E3BA5" w:rsidTr="00BD6E43">
        <w:tc>
          <w:tcPr>
            <w:tcW w:w="4927" w:type="dxa"/>
          </w:tcPr>
          <w:p w:rsidR="004E3BA5" w:rsidRDefault="004E3BA5" w:rsidP="00BD6E4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4537" w:type="dxa"/>
          </w:tcPr>
          <w:p w:rsidR="004E3BA5" w:rsidRPr="004A6507" w:rsidRDefault="004E3BA5" w:rsidP="00BD6E43">
            <w:pPr>
              <w:spacing w:line="36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А.В.Баранов</w:t>
            </w:r>
          </w:p>
        </w:tc>
      </w:tr>
    </w:tbl>
    <w:p w:rsidR="004E3BA5" w:rsidRDefault="004E3BA5" w:rsidP="00A90902">
      <w:pPr>
        <w:spacing w:line="360" w:lineRule="auto"/>
        <w:rPr>
          <w:sz w:val="28"/>
        </w:rPr>
        <w:sectPr w:rsidR="004E3BA5" w:rsidSect="006634A1">
          <w:pgSz w:w="11907" w:h="16840" w:code="9"/>
          <w:pgMar w:top="1134" w:right="851" w:bottom="1276" w:left="1701" w:header="737" w:footer="964" w:gutter="0"/>
          <w:cols w:space="720"/>
        </w:sectPr>
      </w:pPr>
    </w:p>
    <w:p w:rsidR="004E3BA5" w:rsidRDefault="004E3BA5" w:rsidP="00A90902">
      <w:pPr>
        <w:rPr>
          <w:b/>
          <w:szCs w:val="24"/>
        </w:rPr>
      </w:pPr>
    </w:p>
    <w:p w:rsidR="004E3BA5" w:rsidRPr="0049436E" w:rsidRDefault="004E3BA5" w:rsidP="005906B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436E">
        <w:t xml:space="preserve">Приложение </w:t>
      </w:r>
    </w:p>
    <w:p w:rsidR="004E3BA5" w:rsidRDefault="004E3BA5" w:rsidP="005906B8">
      <w:pPr>
        <w:jc w:val="right"/>
        <w:rPr>
          <w:szCs w:val="24"/>
        </w:rPr>
      </w:pPr>
      <w:r w:rsidRPr="0049436E">
        <w:t xml:space="preserve">к приказу </w:t>
      </w:r>
      <w:r>
        <w:rPr>
          <w:sz w:val="28"/>
          <w:szCs w:val="28"/>
        </w:rPr>
        <w:t>М</w:t>
      </w:r>
      <w:r w:rsidRPr="0049436E">
        <w:rPr>
          <w:sz w:val="28"/>
          <w:szCs w:val="28"/>
        </w:rPr>
        <w:t xml:space="preserve">У </w:t>
      </w:r>
      <w:r>
        <w:rPr>
          <w:szCs w:val="24"/>
        </w:rPr>
        <w:t xml:space="preserve">«Администрация </w:t>
      </w:r>
    </w:p>
    <w:p w:rsidR="004E3BA5" w:rsidRDefault="004E3BA5" w:rsidP="005906B8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4E3BA5" w:rsidRPr="0049436E" w:rsidRDefault="004E3BA5" w:rsidP="005906B8">
      <w:pPr>
        <w:jc w:val="right"/>
        <w:rPr>
          <w:szCs w:val="24"/>
        </w:rPr>
      </w:pPr>
      <w:r>
        <w:rPr>
          <w:szCs w:val="24"/>
        </w:rPr>
        <w:t xml:space="preserve"> «Малошуйское»</w:t>
      </w:r>
      <w:r w:rsidRPr="0049436E">
        <w:rPr>
          <w:szCs w:val="24"/>
        </w:rPr>
        <w:t>»</w:t>
      </w:r>
    </w:p>
    <w:p w:rsidR="004E3BA5" w:rsidRPr="0049436E" w:rsidRDefault="004E3BA5" w:rsidP="005906B8">
      <w:pPr>
        <w:spacing w:line="240" w:lineRule="atLeast"/>
        <w:jc w:val="right"/>
        <w:rPr>
          <w:szCs w:val="24"/>
        </w:rPr>
      </w:pPr>
      <w:r>
        <w:rPr>
          <w:szCs w:val="24"/>
        </w:rPr>
        <w:t>от 17</w:t>
      </w:r>
      <w:r w:rsidRPr="0049436E">
        <w:rPr>
          <w:szCs w:val="24"/>
        </w:rPr>
        <w:t xml:space="preserve"> </w:t>
      </w:r>
      <w:r>
        <w:rPr>
          <w:szCs w:val="24"/>
        </w:rPr>
        <w:t>декабря 2015г. №76</w:t>
      </w:r>
    </w:p>
    <w:p w:rsidR="004E3BA5" w:rsidRDefault="004E3BA5" w:rsidP="005906B8">
      <w:pPr>
        <w:spacing w:line="240" w:lineRule="atLeast"/>
        <w:jc w:val="right"/>
        <w:rPr>
          <w:b/>
          <w:szCs w:val="24"/>
        </w:rPr>
      </w:pPr>
    </w:p>
    <w:p w:rsidR="004E3BA5" w:rsidRDefault="004E3BA5" w:rsidP="00663ECE">
      <w:pPr>
        <w:jc w:val="center"/>
        <w:rPr>
          <w:b/>
          <w:szCs w:val="24"/>
        </w:rPr>
      </w:pPr>
    </w:p>
    <w:p w:rsidR="004E3BA5" w:rsidRPr="00E06AC3" w:rsidRDefault="004E3BA5" w:rsidP="005906B8">
      <w:pPr>
        <w:jc w:val="center"/>
        <w:rPr>
          <w:szCs w:val="24"/>
        </w:rPr>
      </w:pPr>
    </w:p>
    <w:p w:rsidR="004E3BA5" w:rsidRPr="00E06AC3" w:rsidRDefault="004E3BA5" w:rsidP="005906B8">
      <w:pPr>
        <w:jc w:val="center"/>
        <w:rPr>
          <w:b/>
          <w:bCs/>
          <w:szCs w:val="24"/>
        </w:rPr>
      </w:pPr>
      <w:r w:rsidRPr="00E06AC3">
        <w:rPr>
          <w:b/>
          <w:bCs/>
          <w:szCs w:val="24"/>
        </w:rPr>
        <w:t>ВЕДОМСТВЕННЫЙ ПЕРЕЧЕНЬ</w:t>
      </w:r>
    </w:p>
    <w:p w:rsidR="004E3BA5" w:rsidRPr="00E06AC3" w:rsidRDefault="004E3BA5" w:rsidP="005906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МУНИЦИПАЛЬНЫХ</w:t>
      </w:r>
      <w:r w:rsidRPr="00E06AC3">
        <w:rPr>
          <w:b/>
          <w:bCs/>
          <w:szCs w:val="24"/>
        </w:rPr>
        <w:t xml:space="preserve"> УСЛУГ </w:t>
      </w:r>
      <w:r>
        <w:rPr>
          <w:b/>
          <w:bCs/>
          <w:szCs w:val="24"/>
        </w:rPr>
        <w:t>И РАБОТ, ОКАЗЫВАЕМЫХ  И ВЫПОЛНЯЕМЫХ</w:t>
      </w:r>
    </w:p>
    <w:p w:rsidR="004E3BA5" w:rsidRPr="00E06AC3" w:rsidRDefault="004E3BA5" w:rsidP="005906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МУНИЦИПАЛЬНЫМ</w:t>
      </w:r>
      <w:r w:rsidRPr="00E06AC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БЮДЖЕТНЫМ УЧРЕЖДЕНИЕМ КУЛЬТУРЫ, </w:t>
      </w:r>
    </w:p>
    <w:p w:rsidR="004E3BA5" w:rsidRDefault="004E3BA5" w:rsidP="005906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ПОДВЕДОМСТВЕННЫМ</w:t>
      </w:r>
      <w:r w:rsidRPr="00E06AC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МУ «АДМИНИСТРАЦИЯ МУНИЦИПАЛЬНОГО ОБРАЗОВАНИЯ «МАЛОШУЙСКОЕ»</w:t>
      </w:r>
    </w:p>
    <w:p w:rsidR="004E3BA5" w:rsidRDefault="004E3BA5" w:rsidP="00663ECE">
      <w:pPr>
        <w:jc w:val="center"/>
        <w:rPr>
          <w:b/>
          <w:szCs w:val="24"/>
        </w:rPr>
      </w:pPr>
    </w:p>
    <w:p w:rsidR="004E3BA5" w:rsidRDefault="004E3BA5" w:rsidP="00663ECE">
      <w:pPr>
        <w:jc w:val="center"/>
        <w:rPr>
          <w:b/>
          <w:szCs w:val="24"/>
        </w:rPr>
      </w:pPr>
    </w:p>
    <w:p w:rsidR="004E3BA5" w:rsidRPr="0049436E" w:rsidRDefault="004E3BA5" w:rsidP="00663ECE">
      <w:pPr>
        <w:jc w:val="center"/>
        <w:rPr>
          <w:b/>
          <w:bCs/>
          <w:szCs w:val="24"/>
        </w:rPr>
      </w:pPr>
    </w:p>
    <w:p w:rsidR="004E3BA5" w:rsidRPr="0049436E" w:rsidRDefault="004E3BA5" w:rsidP="00663ECE">
      <w:pPr>
        <w:jc w:val="center"/>
        <w:rPr>
          <w:b/>
          <w:bCs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992"/>
        <w:gridCol w:w="1276"/>
        <w:gridCol w:w="1417"/>
        <w:gridCol w:w="993"/>
        <w:gridCol w:w="1417"/>
        <w:gridCol w:w="1135"/>
        <w:gridCol w:w="1138"/>
        <w:gridCol w:w="2694"/>
        <w:gridCol w:w="703"/>
        <w:gridCol w:w="992"/>
        <w:gridCol w:w="851"/>
        <w:gridCol w:w="850"/>
      </w:tblGrid>
      <w:tr w:rsidR="004E3BA5" w:rsidRPr="0049436E" w:rsidTr="000C7DFF">
        <w:trPr>
          <w:trHeight w:val="2055"/>
          <w:tblHeader/>
        </w:trPr>
        <w:tc>
          <w:tcPr>
            <w:tcW w:w="425" w:type="dxa"/>
            <w:vMerge w:val="restart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Наименование муниципальной услуги (работы),</w:t>
            </w:r>
          </w:p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код Общеро</w:t>
            </w:r>
            <w:r w:rsidRPr="0049436E">
              <w:rPr>
                <w:sz w:val="16"/>
                <w:szCs w:val="16"/>
              </w:rPr>
              <w:t>с</w:t>
            </w:r>
            <w:r w:rsidRPr="0049436E">
              <w:rPr>
                <w:sz w:val="16"/>
                <w:szCs w:val="16"/>
              </w:rPr>
              <w:t>сийского кла</w:t>
            </w:r>
            <w:r w:rsidRPr="0049436E">
              <w:rPr>
                <w:sz w:val="16"/>
                <w:szCs w:val="16"/>
              </w:rPr>
              <w:t>с</w:t>
            </w:r>
            <w:r w:rsidRPr="0049436E">
              <w:rPr>
                <w:sz w:val="16"/>
                <w:szCs w:val="16"/>
              </w:rPr>
              <w:t>сификатора в</w:t>
            </w:r>
            <w:r w:rsidRPr="0049436E">
              <w:rPr>
                <w:sz w:val="16"/>
                <w:szCs w:val="16"/>
              </w:rPr>
              <w:t>и</w:t>
            </w:r>
            <w:r w:rsidRPr="0049436E">
              <w:rPr>
                <w:sz w:val="16"/>
                <w:szCs w:val="16"/>
              </w:rPr>
              <w:t>дов экономич</w:t>
            </w:r>
            <w:r w:rsidRPr="0049436E">
              <w:rPr>
                <w:sz w:val="16"/>
                <w:szCs w:val="16"/>
              </w:rPr>
              <w:t>е</w:t>
            </w:r>
            <w:r w:rsidRPr="0049436E">
              <w:rPr>
                <w:sz w:val="16"/>
                <w:szCs w:val="16"/>
              </w:rPr>
              <w:t>ской деятельн</w:t>
            </w:r>
            <w:r w:rsidRPr="0049436E">
              <w:rPr>
                <w:sz w:val="16"/>
                <w:szCs w:val="16"/>
              </w:rPr>
              <w:t>о</w:t>
            </w:r>
            <w:r w:rsidRPr="0049436E">
              <w:rPr>
                <w:sz w:val="16"/>
                <w:szCs w:val="16"/>
              </w:rPr>
              <w:t>сти</w:t>
            </w:r>
          </w:p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E3BA5" w:rsidRPr="0049436E" w:rsidRDefault="004E3BA5" w:rsidP="00205249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Орган исполн</w:t>
            </w:r>
            <w:r w:rsidRPr="0049436E">
              <w:rPr>
                <w:sz w:val="16"/>
                <w:szCs w:val="16"/>
              </w:rPr>
              <w:t>и</w:t>
            </w:r>
            <w:r w:rsidRPr="0049436E">
              <w:rPr>
                <w:sz w:val="16"/>
                <w:szCs w:val="16"/>
              </w:rPr>
              <w:t xml:space="preserve">тельной власти </w:t>
            </w: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  <w:r w:rsidRPr="0049436E">
              <w:rPr>
                <w:sz w:val="16"/>
                <w:szCs w:val="16"/>
              </w:rPr>
              <w:t xml:space="preserve">, код  </w:t>
            </w:r>
          </w:p>
        </w:tc>
        <w:tc>
          <w:tcPr>
            <w:tcW w:w="1276" w:type="dxa"/>
            <w:vMerge w:val="restart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Наименования муниципал</w:t>
            </w:r>
            <w:r w:rsidRPr="0049436E">
              <w:rPr>
                <w:sz w:val="16"/>
                <w:szCs w:val="16"/>
              </w:rPr>
              <w:t>ь</w:t>
            </w:r>
            <w:r w:rsidRPr="0049436E">
              <w:rPr>
                <w:sz w:val="16"/>
                <w:szCs w:val="16"/>
              </w:rPr>
              <w:t>ных учрежд</w:t>
            </w:r>
            <w:r w:rsidRPr="0049436E">
              <w:rPr>
                <w:sz w:val="16"/>
                <w:szCs w:val="16"/>
              </w:rPr>
              <w:t>е</w:t>
            </w:r>
            <w:r w:rsidRPr="0049436E">
              <w:rPr>
                <w:sz w:val="16"/>
                <w:szCs w:val="16"/>
              </w:rPr>
              <w:t xml:space="preserve">ний  </w:t>
            </w:r>
          </w:p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 xml:space="preserve">код </w:t>
            </w:r>
          </w:p>
          <w:p w:rsidR="004E3BA5" w:rsidRPr="0049436E" w:rsidRDefault="004E3BA5" w:rsidP="00AF179A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в соответствии с реестром участников бюджетного процесса</w:t>
            </w:r>
          </w:p>
        </w:tc>
        <w:tc>
          <w:tcPr>
            <w:tcW w:w="1417" w:type="dxa"/>
            <w:vMerge w:val="restart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Содержание муниципальной услуги или раб</w:t>
            </w:r>
            <w:r w:rsidRPr="0049436E">
              <w:rPr>
                <w:sz w:val="16"/>
                <w:szCs w:val="16"/>
              </w:rPr>
              <w:t>о</w:t>
            </w:r>
            <w:r w:rsidRPr="0049436E">
              <w:rPr>
                <w:sz w:val="16"/>
                <w:szCs w:val="16"/>
              </w:rPr>
              <w:t xml:space="preserve">ты </w:t>
            </w:r>
          </w:p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E3BA5" w:rsidRPr="0049436E" w:rsidRDefault="004E3BA5" w:rsidP="00205249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Условия (формы) оказания муниц</w:t>
            </w:r>
            <w:r w:rsidRPr="0049436E">
              <w:rPr>
                <w:sz w:val="16"/>
                <w:szCs w:val="16"/>
              </w:rPr>
              <w:t>и</w:t>
            </w:r>
            <w:r w:rsidRPr="0049436E">
              <w:rPr>
                <w:sz w:val="16"/>
                <w:szCs w:val="16"/>
              </w:rPr>
              <w:t>пальной услуги или выполн</w:t>
            </w:r>
            <w:r w:rsidRPr="0049436E">
              <w:rPr>
                <w:sz w:val="16"/>
                <w:szCs w:val="16"/>
              </w:rPr>
              <w:t>е</w:t>
            </w:r>
            <w:r w:rsidRPr="0049436E">
              <w:rPr>
                <w:sz w:val="16"/>
                <w:szCs w:val="16"/>
              </w:rPr>
              <w:t>ния раб</w:t>
            </w:r>
            <w:r w:rsidRPr="0049436E">
              <w:rPr>
                <w:sz w:val="16"/>
                <w:szCs w:val="16"/>
              </w:rPr>
              <w:t>о</w:t>
            </w:r>
            <w:r w:rsidRPr="0049436E">
              <w:rPr>
                <w:sz w:val="16"/>
                <w:szCs w:val="16"/>
              </w:rPr>
              <w:t>ты</w:t>
            </w:r>
          </w:p>
        </w:tc>
        <w:tc>
          <w:tcPr>
            <w:tcW w:w="1417" w:type="dxa"/>
            <w:vMerge w:val="restart"/>
          </w:tcPr>
          <w:p w:rsidR="004E3BA5" w:rsidRPr="0049436E" w:rsidRDefault="004E3BA5" w:rsidP="00205249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Вид деятельн</w:t>
            </w:r>
            <w:r w:rsidRPr="0049436E">
              <w:rPr>
                <w:sz w:val="16"/>
                <w:szCs w:val="16"/>
              </w:rPr>
              <w:t>о</w:t>
            </w:r>
            <w:r w:rsidRPr="0049436E">
              <w:rPr>
                <w:sz w:val="16"/>
                <w:szCs w:val="16"/>
              </w:rPr>
              <w:t>сти муниципал</w:t>
            </w:r>
            <w:r w:rsidRPr="0049436E">
              <w:rPr>
                <w:sz w:val="16"/>
                <w:szCs w:val="16"/>
              </w:rPr>
              <w:t>ь</w:t>
            </w:r>
            <w:r w:rsidRPr="0049436E">
              <w:rPr>
                <w:sz w:val="16"/>
                <w:szCs w:val="16"/>
              </w:rPr>
              <w:t>ного учреждения</w:t>
            </w:r>
          </w:p>
        </w:tc>
        <w:tc>
          <w:tcPr>
            <w:tcW w:w="1135" w:type="dxa"/>
            <w:vMerge w:val="restart"/>
          </w:tcPr>
          <w:p w:rsidR="004E3BA5" w:rsidRPr="0049436E" w:rsidRDefault="004E3BA5" w:rsidP="00CA0867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Категории потребит</w:t>
            </w:r>
            <w:r w:rsidRPr="0049436E">
              <w:rPr>
                <w:sz w:val="16"/>
                <w:szCs w:val="16"/>
              </w:rPr>
              <w:t>е</w:t>
            </w:r>
            <w:r w:rsidRPr="0049436E">
              <w:rPr>
                <w:sz w:val="16"/>
                <w:szCs w:val="16"/>
              </w:rPr>
              <w:t>лей муниц</w:t>
            </w:r>
            <w:r w:rsidRPr="0049436E">
              <w:rPr>
                <w:sz w:val="16"/>
                <w:szCs w:val="16"/>
              </w:rPr>
              <w:t>и</w:t>
            </w:r>
            <w:r w:rsidRPr="0049436E">
              <w:rPr>
                <w:sz w:val="16"/>
                <w:szCs w:val="16"/>
              </w:rPr>
              <w:t>пальной услуги или работы</w:t>
            </w:r>
          </w:p>
        </w:tc>
        <w:tc>
          <w:tcPr>
            <w:tcW w:w="1138" w:type="dxa"/>
            <w:vMerge w:val="restart"/>
          </w:tcPr>
          <w:p w:rsidR="004E3BA5" w:rsidRPr="0049436E" w:rsidRDefault="004E3BA5" w:rsidP="00CA0867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Указание на бесплатность или пла</w:t>
            </w:r>
            <w:r w:rsidRPr="0049436E">
              <w:rPr>
                <w:sz w:val="16"/>
                <w:szCs w:val="16"/>
              </w:rPr>
              <w:t>т</w:t>
            </w:r>
            <w:r w:rsidRPr="0049436E">
              <w:rPr>
                <w:sz w:val="16"/>
                <w:szCs w:val="16"/>
              </w:rPr>
              <w:t>ность мун</w:t>
            </w:r>
            <w:r w:rsidRPr="0049436E">
              <w:rPr>
                <w:sz w:val="16"/>
                <w:szCs w:val="16"/>
              </w:rPr>
              <w:t>и</w:t>
            </w:r>
            <w:r w:rsidRPr="0049436E">
              <w:rPr>
                <w:sz w:val="16"/>
                <w:szCs w:val="16"/>
              </w:rPr>
              <w:t>ципальной услуги или работы</w:t>
            </w:r>
          </w:p>
        </w:tc>
        <w:tc>
          <w:tcPr>
            <w:tcW w:w="2694" w:type="dxa"/>
            <w:vMerge w:val="restart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</w:t>
            </w:r>
            <w:r w:rsidRPr="0049436E">
              <w:rPr>
                <w:sz w:val="16"/>
                <w:szCs w:val="16"/>
              </w:rPr>
              <w:t>е</w:t>
            </w:r>
            <w:r w:rsidRPr="0049436E">
              <w:rPr>
                <w:sz w:val="16"/>
                <w:szCs w:val="16"/>
              </w:rPr>
              <w:t xml:space="preserve">чень муниципальных услуг и работ или внесения изменений </w:t>
            </w:r>
          </w:p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в ведомственный перечень мун</w:t>
            </w:r>
            <w:r w:rsidRPr="0049436E">
              <w:rPr>
                <w:sz w:val="16"/>
                <w:szCs w:val="16"/>
              </w:rPr>
              <w:t>и</w:t>
            </w:r>
            <w:r w:rsidRPr="0049436E">
              <w:rPr>
                <w:sz w:val="16"/>
                <w:szCs w:val="16"/>
              </w:rPr>
              <w:t xml:space="preserve">ципальных услуг и работ, </w:t>
            </w:r>
          </w:p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а также электронные копии таких нормативных правовых актов.</w:t>
            </w:r>
          </w:p>
        </w:tc>
        <w:tc>
          <w:tcPr>
            <w:tcW w:w="1695" w:type="dxa"/>
            <w:gridSpan w:val="2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 xml:space="preserve">Объем  </w:t>
            </w:r>
          </w:p>
        </w:tc>
        <w:tc>
          <w:tcPr>
            <w:tcW w:w="1701" w:type="dxa"/>
            <w:gridSpan w:val="2"/>
          </w:tcPr>
          <w:p w:rsidR="004E3BA5" w:rsidRPr="0049436E" w:rsidRDefault="004E3BA5" w:rsidP="006A251B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 xml:space="preserve">Качество  </w:t>
            </w:r>
          </w:p>
        </w:tc>
      </w:tr>
      <w:tr w:rsidR="004E3BA5" w:rsidRPr="0049436E" w:rsidTr="000C7DFF">
        <w:trPr>
          <w:trHeight w:val="1084"/>
          <w:tblHeader/>
        </w:trPr>
        <w:tc>
          <w:tcPr>
            <w:tcW w:w="425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Н</w:t>
            </w:r>
            <w:r w:rsidRPr="0049436E">
              <w:rPr>
                <w:sz w:val="16"/>
                <w:szCs w:val="16"/>
              </w:rPr>
              <w:t>а</w:t>
            </w:r>
            <w:r w:rsidRPr="0049436E">
              <w:rPr>
                <w:sz w:val="16"/>
                <w:szCs w:val="16"/>
              </w:rPr>
              <w:t>им</w:t>
            </w:r>
            <w:r w:rsidRPr="0049436E">
              <w:rPr>
                <w:sz w:val="16"/>
                <w:szCs w:val="16"/>
              </w:rPr>
              <w:t>е</w:t>
            </w:r>
            <w:r w:rsidRPr="0049436E">
              <w:rPr>
                <w:sz w:val="16"/>
                <w:szCs w:val="16"/>
              </w:rPr>
              <w:t>нов</w:t>
            </w:r>
            <w:r w:rsidRPr="0049436E">
              <w:rPr>
                <w:sz w:val="16"/>
                <w:szCs w:val="16"/>
              </w:rPr>
              <w:t>а</w:t>
            </w:r>
            <w:r w:rsidRPr="0049436E">
              <w:rPr>
                <w:sz w:val="16"/>
                <w:szCs w:val="16"/>
              </w:rPr>
              <w:t>ние пок</w:t>
            </w:r>
            <w:r w:rsidRPr="0049436E">
              <w:rPr>
                <w:sz w:val="16"/>
                <w:szCs w:val="16"/>
              </w:rPr>
              <w:t>а</w:t>
            </w:r>
            <w:r w:rsidRPr="0049436E">
              <w:rPr>
                <w:sz w:val="16"/>
                <w:szCs w:val="16"/>
              </w:rPr>
              <w:t>зателя</w:t>
            </w:r>
          </w:p>
        </w:tc>
        <w:tc>
          <w:tcPr>
            <w:tcW w:w="992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Наим</w:t>
            </w:r>
            <w:r w:rsidRPr="0049436E">
              <w:rPr>
                <w:sz w:val="16"/>
                <w:szCs w:val="16"/>
              </w:rPr>
              <w:t>е</w:t>
            </w:r>
            <w:r w:rsidRPr="0049436E">
              <w:rPr>
                <w:sz w:val="16"/>
                <w:szCs w:val="16"/>
              </w:rPr>
              <w:t>нование показ</w:t>
            </w:r>
            <w:r w:rsidRPr="0049436E">
              <w:rPr>
                <w:sz w:val="16"/>
                <w:szCs w:val="16"/>
              </w:rPr>
              <w:t>а</w:t>
            </w:r>
            <w:r w:rsidRPr="0049436E">
              <w:rPr>
                <w:sz w:val="16"/>
                <w:szCs w:val="16"/>
              </w:rPr>
              <w:t>теля</w:t>
            </w:r>
          </w:p>
        </w:tc>
        <w:tc>
          <w:tcPr>
            <w:tcW w:w="850" w:type="dxa"/>
          </w:tcPr>
          <w:p w:rsidR="004E3BA5" w:rsidRPr="0049436E" w:rsidRDefault="004E3BA5" w:rsidP="005B44BD">
            <w:pPr>
              <w:ind w:right="-108"/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Единица измерения</w:t>
            </w:r>
          </w:p>
        </w:tc>
      </w:tr>
      <w:tr w:rsidR="004E3BA5" w:rsidRPr="0049436E" w:rsidTr="000C7DFF">
        <w:tc>
          <w:tcPr>
            <w:tcW w:w="425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7.</w:t>
            </w:r>
          </w:p>
        </w:tc>
        <w:tc>
          <w:tcPr>
            <w:tcW w:w="1135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8.</w:t>
            </w:r>
          </w:p>
        </w:tc>
        <w:tc>
          <w:tcPr>
            <w:tcW w:w="1138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10.</w:t>
            </w:r>
          </w:p>
        </w:tc>
        <w:tc>
          <w:tcPr>
            <w:tcW w:w="703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12.</w:t>
            </w:r>
          </w:p>
        </w:tc>
        <w:tc>
          <w:tcPr>
            <w:tcW w:w="851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 w:rsidRPr="0049436E">
              <w:rPr>
                <w:sz w:val="16"/>
                <w:szCs w:val="16"/>
              </w:rPr>
              <w:t>14.</w:t>
            </w:r>
          </w:p>
        </w:tc>
      </w:tr>
      <w:tr w:rsidR="004E3BA5" w:rsidRPr="0049436E" w:rsidTr="005906B8">
        <w:trPr>
          <w:trHeight w:val="2329"/>
        </w:trPr>
        <w:tc>
          <w:tcPr>
            <w:tcW w:w="425" w:type="dxa"/>
          </w:tcPr>
          <w:p w:rsidR="004E3BA5" w:rsidRPr="0049436E" w:rsidRDefault="004E3BA5" w:rsidP="005B4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4E3BA5" w:rsidRPr="00E06AC3" w:rsidRDefault="004E3BA5" w:rsidP="0059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 концертов (организация показа)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цертных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</w:t>
            </w:r>
          </w:p>
          <w:p w:rsidR="004E3BA5" w:rsidRDefault="004E3BA5" w:rsidP="005906B8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92.31.00</w:t>
            </w:r>
          </w:p>
          <w:p w:rsidR="004E3BA5" w:rsidRPr="0049436E" w:rsidRDefault="004E3BA5" w:rsidP="00BC7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3BA5" w:rsidRPr="00F337CC" w:rsidRDefault="004E3BA5" w:rsidP="0059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пальное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«А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F337CC">
              <w:rPr>
                <w:sz w:val="16"/>
                <w:szCs w:val="16"/>
              </w:rPr>
              <w:t xml:space="preserve"> «Мал</w:t>
            </w:r>
            <w:r w:rsidRPr="00F337CC">
              <w:rPr>
                <w:sz w:val="16"/>
                <w:szCs w:val="16"/>
              </w:rPr>
              <w:t>о</w:t>
            </w:r>
            <w:r w:rsidRPr="00F337CC">
              <w:rPr>
                <w:sz w:val="16"/>
                <w:szCs w:val="16"/>
              </w:rPr>
              <w:t>шуйское»</w:t>
            </w:r>
          </w:p>
          <w:p w:rsidR="004E3BA5" w:rsidRPr="0049436E" w:rsidRDefault="004E3BA5" w:rsidP="005906B8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11300697</w:t>
            </w:r>
          </w:p>
        </w:tc>
        <w:tc>
          <w:tcPr>
            <w:tcW w:w="1276" w:type="dxa"/>
          </w:tcPr>
          <w:p w:rsidR="004E3BA5" w:rsidRPr="00F337CC" w:rsidRDefault="004E3BA5" w:rsidP="005906B8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Муниципал</w:t>
            </w:r>
            <w:r w:rsidRPr="00F337CC">
              <w:rPr>
                <w:sz w:val="16"/>
                <w:szCs w:val="16"/>
              </w:rPr>
              <w:t>ь</w:t>
            </w:r>
            <w:r w:rsidRPr="00F337CC">
              <w:rPr>
                <w:sz w:val="16"/>
                <w:szCs w:val="16"/>
              </w:rPr>
              <w:t xml:space="preserve">ное </w:t>
            </w:r>
            <w:r>
              <w:rPr>
                <w:sz w:val="16"/>
                <w:szCs w:val="16"/>
              </w:rPr>
              <w:t xml:space="preserve">бюджетное </w:t>
            </w:r>
            <w:r w:rsidRPr="00F337CC">
              <w:rPr>
                <w:sz w:val="16"/>
                <w:szCs w:val="16"/>
              </w:rPr>
              <w:t>учреждение культуры «М</w:t>
            </w:r>
            <w:r w:rsidRPr="00F337CC">
              <w:rPr>
                <w:sz w:val="16"/>
                <w:szCs w:val="16"/>
              </w:rPr>
              <w:t>а</w:t>
            </w:r>
            <w:r w:rsidRPr="00F337CC">
              <w:rPr>
                <w:sz w:val="16"/>
                <w:szCs w:val="16"/>
              </w:rPr>
              <w:t>лошуйский культурно-досуговый центр»</w:t>
            </w:r>
          </w:p>
          <w:p w:rsidR="004E3BA5" w:rsidRPr="00F337CC" w:rsidRDefault="004E3BA5" w:rsidP="005906B8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113Ш7208</w:t>
            </w:r>
          </w:p>
          <w:p w:rsidR="004E3BA5" w:rsidRPr="0049436E" w:rsidRDefault="004E3BA5" w:rsidP="00BC7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3BA5" w:rsidRPr="00F337CC" w:rsidRDefault="004E3BA5" w:rsidP="0059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форм, стационар</w:t>
            </w:r>
          </w:p>
          <w:p w:rsidR="004E3BA5" w:rsidRPr="00F337CC" w:rsidRDefault="004E3BA5" w:rsidP="005906B8">
            <w:pPr>
              <w:jc w:val="center"/>
              <w:rPr>
                <w:sz w:val="16"/>
                <w:szCs w:val="16"/>
              </w:rPr>
            </w:pPr>
          </w:p>
          <w:p w:rsidR="004E3BA5" w:rsidRPr="0049436E" w:rsidRDefault="004E3BA5" w:rsidP="00BC7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E3BA5" w:rsidRPr="0049436E" w:rsidRDefault="004E3BA5" w:rsidP="00BC74F5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В стаци</w:t>
            </w:r>
            <w:r w:rsidRPr="00F337CC">
              <w:rPr>
                <w:sz w:val="16"/>
                <w:szCs w:val="16"/>
              </w:rPr>
              <w:t>о</w:t>
            </w:r>
            <w:r w:rsidRPr="00F337CC">
              <w:rPr>
                <w:sz w:val="16"/>
                <w:szCs w:val="16"/>
              </w:rPr>
              <w:t>нарных условиях</w:t>
            </w:r>
          </w:p>
        </w:tc>
        <w:tc>
          <w:tcPr>
            <w:tcW w:w="1417" w:type="dxa"/>
          </w:tcPr>
          <w:p w:rsidR="004E3BA5" w:rsidRDefault="004E3BA5" w:rsidP="00BC74F5">
            <w:pPr>
              <w:jc w:val="center"/>
              <w:rPr>
                <w:sz w:val="16"/>
                <w:szCs w:val="16"/>
              </w:rPr>
            </w:pPr>
          </w:p>
          <w:p w:rsidR="004E3BA5" w:rsidRPr="005906B8" w:rsidRDefault="004E3BA5" w:rsidP="005906B8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Культура, кин</w:t>
            </w:r>
            <w:r w:rsidRPr="00F337CC">
              <w:rPr>
                <w:sz w:val="16"/>
                <w:szCs w:val="16"/>
              </w:rPr>
              <w:t>е</w:t>
            </w:r>
            <w:r w:rsidRPr="00F337CC">
              <w:rPr>
                <w:sz w:val="16"/>
                <w:szCs w:val="16"/>
              </w:rPr>
              <w:t>матография, архивное дело</w:t>
            </w:r>
          </w:p>
        </w:tc>
        <w:tc>
          <w:tcPr>
            <w:tcW w:w="1135" w:type="dxa"/>
          </w:tcPr>
          <w:p w:rsidR="004E3BA5" w:rsidRPr="0011192F" w:rsidRDefault="004E3BA5" w:rsidP="00BD6E43">
            <w:pPr>
              <w:jc w:val="center"/>
              <w:rPr>
                <w:sz w:val="16"/>
                <w:szCs w:val="16"/>
              </w:rPr>
            </w:pPr>
            <w:r w:rsidRPr="0011192F">
              <w:rPr>
                <w:sz w:val="16"/>
                <w:szCs w:val="16"/>
              </w:rPr>
              <w:t>Физические лица; юр</w:t>
            </w:r>
            <w:r w:rsidRPr="0011192F">
              <w:rPr>
                <w:sz w:val="16"/>
                <w:szCs w:val="16"/>
              </w:rPr>
              <w:t>и</w:t>
            </w:r>
            <w:r w:rsidRPr="0011192F">
              <w:rPr>
                <w:sz w:val="16"/>
                <w:szCs w:val="16"/>
              </w:rPr>
              <w:t>дические лица</w:t>
            </w:r>
          </w:p>
        </w:tc>
        <w:tc>
          <w:tcPr>
            <w:tcW w:w="1138" w:type="dxa"/>
          </w:tcPr>
          <w:p w:rsidR="004E3BA5" w:rsidRPr="0011192F" w:rsidRDefault="004E3BA5" w:rsidP="00BD6E43">
            <w:pPr>
              <w:jc w:val="center"/>
              <w:rPr>
                <w:sz w:val="16"/>
                <w:szCs w:val="16"/>
              </w:rPr>
            </w:pPr>
            <w:r w:rsidRPr="0011192F">
              <w:rPr>
                <w:sz w:val="16"/>
                <w:szCs w:val="16"/>
              </w:rPr>
              <w:t>Платная</w:t>
            </w:r>
          </w:p>
        </w:tc>
        <w:tc>
          <w:tcPr>
            <w:tcW w:w="2694" w:type="dxa"/>
          </w:tcPr>
          <w:p w:rsidR="004E3BA5" w:rsidRPr="00687262" w:rsidRDefault="004E3BA5" w:rsidP="00687262">
            <w:pPr>
              <w:jc w:val="center"/>
              <w:rPr>
                <w:sz w:val="16"/>
                <w:szCs w:val="16"/>
              </w:rPr>
            </w:pPr>
            <w:r w:rsidRPr="00687262">
              <w:rPr>
                <w:sz w:val="16"/>
                <w:szCs w:val="16"/>
              </w:rPr>
              <w:t>Закон от 09.10.1992 3612-1 Основы законодательства Российской Ф</w:t>
            </w:r>
            <w:r w:rsidRPr="00687262">
              <w:rPr>
                <w:sz w:val="16"/>
                <w:szCs w:val="16"/>
              </w:rPr>
              <w:t>е</w:t>
            </w:r>
            <w:r w:rsidRPr="00687262">
              <w:rPr>
                <w:sz w:val="16"/>
                <w:szCs w:val="16"/>
              </w:rPr>
              <w:t>дерации о культуре, Постановление от 26.06.1995 609 «Об утверждении Положения об основах хозяйстве</w:t>
            </w:r>
            <w:r w:rsidRPr="00687262">
              <w:rPr>
                <w:sz w:val="16"/>
                <w:szCs w:val="16"/>
              </w:rPr>
              <w:t>н</w:t>
            </w:r>
            <w:r w:rsidRPr="00687262">
              <w:rPr>
                <w:sz w:val="16"/>
                <w:szCs w:val="16"/>
              </w:rPr>
              <w:t>ной деятельности и финансиров</w:t>
            </w:r>
            <w:r w:rsidRPr="00687262">
              <w:rPr>
                <w:sz w:val="16"/>
                <w:szCs w:val="16"/>
              </w:rPr>
              <w:t>а</w:t>
            </w:r>
            <w:r w:rsidRPr="00687262">
              <w:rPr>
                <w:sz w:val="16"/>
                <w:szCs w:val="16"/>
              </w:rPr>
              <w:t>ния организаций культуры и иску</w:t>
            </w:r>
            <w:r w:rsidRPr="00687262">
              <w:rPr>
                <w:sz w:val="16"/>
                <w:szCs w:val="16"/>
              </w:rPr>
              <w:t>с</w:t>
            </w:r>
            <w:r w:rsidRPr="00687262">
              <w:rPr>
                <w:sz w:val="16"/>
                <w:szCs w:val="16"/>
              </w:rPr>
              <w:t>ства»;</w:t>
            </w:r>
          </w:p>
          <w:p w:rsidR="004E3BA5" w:rsidRPr="00687262" w:rsidRDefault="004E3BA5" w:rsidP="00687262">
            <w:pPr>
              <w:jc w:val="center"/>
              <w:rPr>
                <w:sz w:val="16"/>
                <w:szCs w:val="16"/>
              </w:rPr>
            </w:pPr>
            <w:r w:rsidRPr="00687262">
              <w:rPr>
                <w:sz w:val="16"/>
                <w:szCs w:val="16"/>
              </w:rPr>
              <w:t>Закон Архангельской области от 21.01.1999 № 108-20-ОЗ «О пол</w:t>
            </w:r>
            <w:r w:rsidRPr="00687262">
              <w:rPr>
                <w:sz w:val="16"/>
                <w:szCs w:val="16"/>
              </w:rPr>
              <w:t>и</w:t>
            </w:r>
            <w:r w:rsidRPr="00687262">
              <w:rPr>
                <w:sz w:val="16"/>
                <w:szCs w:val="16"/>
              </w:rPr>
              <w:t>тике в сфере культуры Архангел</w:t>
            </w:r>
            <w:r w:rsidRPr="00687262">
              <w:rPr>
                <w:sz w:val="16"/>
                <w:szCs w:val="16"/>
              </w:rPr>
              <w:t>ь</w:t>
            </w:r>
            <w:r w:rsidRPr="00687262">
              <w:rPr>
                <w:sz w:val="16"/>
                <w:szCs w:val="16"/>
              </w:rPr>
              <w:t>ской области»</w:t>
            </w:r>
          </w:p>
        </w:tc>
        <w:tc>
          <w:tcPr>
            <w:tcW w:w="703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Число зрит</w:t>
            </w:r>
            <w:r w:rsidRPr="00E06AC3">
              <w:rPr>
                <w:sz w:val="16"/>
                <w:szCs w:val="16"/>
              </w:rPr>
              <w:t>е</w:t>
            </w:r>
            <w:r w:rsidRPr="00E06AC3">
              <w:rPr>
                <w:sz w:val="16"/>
                <w:szCs w:val="16"/>
              </w:rPr>
              <w:t>лей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Средняя напо</w:t>
            </w:r>
            <w:r w:rsidRPr="00E06AC3">
              <w:rPr>
                <w:sz w:val="16"/>
                <w:szCs w:val="16"/>
              </w:rPr>
              <w:t>л</w:t>
            </w:r>
            <w:r w:rsidRPr="00E06AC3">
              <w:rPr>
                <w:sz w:val="16"/>
                <w:szCs w:val="16"/>
              </w:rPr>
              <w:t xml:space="preserve">няемость зала 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Динам</w:t>
            </w:r>
            <w:r w:rsidRPr="00E06AC3">
              <w:rPr>
                <w:sz w:val="16"/>
                <w:szCs w:val="16"/>
              </w:rPr>
              <w:t>и</w:t>
            </w:r>
            <w:r w:rsidRPr="00E06AC3">
              <w:rPr>
                <w:sz w:val="16"/>
                <w:szCs w:val="16"/>
              </w:rPr>
              <w:t xml:space="preserve">ка 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колич</w:t>
            </w:r>
            <w:r w:rsidRPr="00E06AC3">
              <w:rPr>
                <w:sz w:val="16"/>
                <w:szCs w:val="16"/>
              </w:rPr>
              <w:t>е</w:t>
            </w:r>
            <w:r w:rsidRPr="00E06AC3">
              <w:rPr>
                <w:sz w:val="16"/>
                <w:szCs w:val="16"/>
              </w:rPr>
              <w:t>ства зрителей к пред</w:t>
            </w:r>
            <w:r w:rsidRPr="00E06AC3">
              <w:rPr>
                <w:sz w:val="16"/>
                <w:szCs w:val="16"/>
              </w:rPr>
              <w:t>ы</w:t>
            </w:r>
            <w:r w:rsidRPr="00E06AC3">
              <w:rPr>
                <w:sz w:val="16"/>
                <w:szCs w:val="16"/>
              </w:rPr>
              <w:t>дущему отчетн</w:t>
            </w:r>
            <w:r w:rsidRPr="00E06AC3">
              <w:rPr>
                <w:sz w:val="16"/>
                <w:szCs w:val="16"/>
              </w:rPr>
              <w:t>о</w:t>
            </w:r>
            <w:r w:rsidRPr="00E06AC3">
              <w:rPr>
                <w:sz w:val="16"/>
                <w:szCs w:val="16"/>
              </w:rPr>
              <w:t>му п</w:t>
            </w:r>
            <w:r w:rsidRPr="00E06AC3">
              <w:rPr>
                <w:sz w:val="16"/>
                <w:szCs w:val="16"/>
              </w:rPr>
              <w:t>е</w:t>
            </w:r>
            <w:r w:rsidRPr="00E06AC3">
              <w:rPr>
                <w:sz w:val="16"/>
                <w:szCs w:val="16"/>
              </w:rPr>
              <w:t>риоду</w:t>
            </w:r>
          </w:p>
        </w:tc>
        <w:tc>
          <w:tcPr>
            <w:tcW w:w="850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Процент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</w:p>
          <w:p w:rsidR="004E3BA5" w:rsidRDefault="004E3BA5" w:rsidP="00BD6E43">
            <w:pPr>
              <w:jc w:val="center"/>
              <w:rPr>
                <w:sz w:val="16"/>
                <w:szCs w:val="16"/>
              </w:rPr>
            </w:pP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Процент</w:t>
            </w:r>
          </w:p>
        </w:tc>
      </w:tr>
      <w:tr w:rsidR="004E3BA5" w:rsidRPr="0049436E" w:rsidTr="005906B8">
        <w:trPr>
          <w:trHeight w:val="2329"/>
        </w:trPr>
        <w:tc>
          <w:tcPr>
            <w:tcW w:w="425" w:type="dxa"/>
          </w:tcPr>
          <w:p w:rsidR="004E3BA5" w:rsidRDefault="004E3BA5" w:rsidP="005B4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4E3BA5" w:rsidRPr="00F337CC" w:rsidRDefault="004E3BA5" w:rsidP="00BD6E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E3BA5" w:rsidRPr="00F337CC" w:rsidRDefault="004E3BA5" w:rsidP="00BD6E43">
            <w:pPr>
              <w:ind w:left="-108"/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92.51</w:t>
            </w:r>
            <w:r>
              <w:rPr>
                <w:sz w:val="16"/>
                <w:szCs w:val="16"/>
              </w:rPr>
              <w:t>.11</w:t>
            </w:r>
          </w:p>
          <w:p w:rsidR="004E3BA5" w:rsidRPr="00F337CC" w:rsidRDefault="004E3BA5" w:rsidP="00BD6E43">
            <w:pPr>
              <w:ind w:left="-108"/>
              <w:jc w:val="center"/>
              <w:rPr>
                <w:sz w:val="16"/>
                <w:szCs w:val="16"/>
              </w:rPr>
            </w:pPr>
          </w:p>
          <w:p w:rsidR="004E3BA5" w:rsidRPr="00F337CC" w:rsidRDefault="004E3BA5" w:rsidP="00BD6E4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3BA5" w:rsidRPr="00F337CC" w:rsidRDefault="004E3BA5" w:rsidP="00BD6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пальное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«А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F337CC">
              <w:rPr>
                <w:sz w:val="16"/>
                <w:szCs w:val="16"/>
              </w:rPr>
              <w:t xml:space="preserve"> «Мал</w:t>
            </w:r>
            <w:r w:rsidRPr="00F337CC">
              <w:rPr>
                <w:sz w:val="16"/>
                <w:szCs w:val="16"/>
              </w:rPr>
              <w:t>о</w:t>
            </w:r>
            <w:r w:rsidRPr="00F337CC">
              <w:rPr>
                <w:sz w:val="16"/>
                <w:szCs w:val="16"/>
              </w:rPr>
              <w:t>шуйское»</w:t>
            </w:r>
          </w:p>
          <w:p w:rsidR="004E3BA5" w:rsidRPr="00F337CC" w:rsidRDefault="004E3BA5" w:rsidP="00BD6E43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11300697</w:t>
            </w:r>
          </w:p>
        </w:tc>
        <w:tc>
          <w:tcPr>
            <w:tcW w:w="1276" w:type="dxa"/>
          </w:tcPr>
          <w:p w:rsidR="004E3BA5" w:rsidRPr="00F337CC" w:rsidRDefault="004E3BA5" w:rsidP="00BD6E43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Муниципал</w:t>
            </w:r>
            <w:r w:rsidRPr="00F337CC">
              <w:rPr>
                <w:sz w:val="16"/>
                <w:szCs w:val="16"/>
              </w:rPr>
              <w:t>ь</w:t>
            </w:r>
            <w:r w:rsidRPr="00F337CC">
              <w:rPr>
                <w:sz w:val="16"/>
                <w:szCs w:val="16"/>
              </w:rPr>
              <w:t>ное</w:t>
            </w:r>
            <w:r>
              <w:rPr>
                <w:sz w:val="16"/>
                <w:szCs w:val="16"/>
              </w:rPr>
              <w:t xml:space="preserve"> бюджетное </w:t>
            </w:r>
            <w:r w:rsidRPr="00F337CC">
              <w:rPr>
                <w:sz w:val="16"/>
                <w:szCs w:val="16"/>
              </w:rPr>
              <w:t xml:space="preserve"> учреждение культуры «М</w:t>
            </w:r>
            <w:r w:rsidRPr="00F337CC">
              <w:rPr>
                <w:sz w:val="16"/>
                <w:szCs w:val="16"/>
              </w:rPr>
              <w:t>а</w:t>
            </w:r>
            <w:r w:rsidRPr="00F337CC">
              <w:rPr>
                <w:sz w:val="16"/>
                <w:szCs w:val="16"/>
              </w:rPr>
              <w:t>лошуйский культурно-досуговый центр»</w:t>
            </w:r>
          </w:p>
          <w:p w:rsidR="004E3BA5" w:rsidRPr="00F337CC" w:rsidRDefault="004E3BA5" w:rsidP="00BD6E43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113Ш7208</w:t>
            </w:r>
          </w:p>
          <w:p w:rsidR="004E3BA5" w:rsidRPr="00F337CC" w:rsidRDefault="004E3BA5" w:rsidP="00BD6E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3BA5" w:rsidRPr="00F337CC" w:rsidRDefault="004E3BA5" w:rsidP="00BD6E43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Обслуживание пользователей (документовыд</w:t>
            </w:r>
            <w:r w:rsidRPr="00F337CC">
              <w:rPr>
                <w:sz w:val="16"/>
                <w:szCs w:val="16"/>
              </w:rPr>
              <w:t>а</w:t>
            </w:r>
            <w:r w:rsidRPr="00F337CC">
              <w:rPr>
                <w:sz w:val="16"/>
                <w:szCs w:val="16"/>
              </w:rPr>
              <w:t>ча)</w:t>
            </w:r>
          </w:p>
        </w:tc>
        <w:tc>
          <w:tcPr>
            <w:tcW w:w="993" w:type="dxa"/>
          </w:tcPr>
          <w:p w:rsidR="004E3BA5" w:rsidRPr="00F337CC" w:rsidRDefault="004E3BA5" w:rsidP="00BD6E43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 xml:space="preserve"> В стаци</w:t>
            </w:r>
            <w:r w:rsidRPr="00F337CC">
              <w:rPr>
                <w:sz w:val="16"/>
                <w:szCs w:val="16"/>
              </w:rPr>
              <w:t>о</w:t>
            </w:r>
            <w:r w:rsidRPr="00F337CC">
              <w:rPr>
                <w:sz w:val="16"/>
                <w:szCs w:val="16"/>
              </w:rPr>
              <w:t>нарных условиях</w:t>
            </w:r>
          </w:p>
        </w:tc>
        <w:tc>
          <w:tcPr>
            <w:tcW w:w="1417" w:type="dxa"/>
          </w:tcPr>
          <w:p w:rsidR="004E3BA5" w:rsidRPr="00F337CC" w:rsidRDefault="004E3BA5" w:rsidP="00BD6E43">
            <w:pPr>
              <w:jc w:val="center"/>
              <w:rPr>
                <w:sz w:val="16"/>
                <w:szCs w:val="16"/>
              </w:rPr>
            </w:pPr>
            <w:r w:rsidRPr="00F337CC">
              <w:rPr>
                <w:sz w:val="16"/>
                <w:szCs w:val="16"/>
              </w:rPr>
              <w:t>Культура, кин</w:t>
            </w:r>
            <w:r w:rsidRPr="00F337CC">
              <w:rPr>
                <w:sz w:val="16"/>
                <w:szCs w:val="16"/>
              </w:rPr>
              <w:t>е</w:t>
            </w:r>
            <w:r w:rsidRPr="00F337CC">
              <w:rPr>
                <w:sz w:val="16"/>
                <w:szCs w:val="16"/>
              </w:rPr>
              <w:t>матография, архивное дело</w:t>
            </w:r>
          </w:p>
        </w:tc>
        <w:tc>
          <w:tcPr>
            <w:tcW w:w="1135" w:type="dxa"/>
          </w:tcPr>
          <w:p w:rsidR="004E3BA5" w:rsidRPr="0011192F" w:rsidRDefault="004E3BA5" w:rsidP="00BD6E43">
            <w:pPr>
              <w:jc w:val="center"/>
              <w:rPr>
                <w:sz w:val="16"/>
                <w:szCs w:val="16"/>
              </w:rPr>
            </w:pPr>
            <w:r w:rsidRPr="0011192F">
              <w:rPr>
                <w:sz w:val="16"/>
                <w:szCs w:val="16"/>
              </w:rPr>
              <w:t>Физические лица; юр</w:t>
            </w:r>
            <w:r w:rsidRPr="0011192F">
              <w:rPr>
                <w:sz w:val="16"/>
                <w:szCs w:val="16"/>
              </w:rPr>
              <w:t>и</w:t>
            </w:r>
            <w:r w:rsidRPr="0011192F">
              <w:rPr>
                <w:sz w:val="16"/>
                <w:szCs w:val="16"/>
              </w:rPr>
              <w:t>дические лица</w:t>
            </w:r>
          </w:p>
        </w:tc>
        <w:tc>
          <w:tcPr>
            <w:tcW w:w="1138" w:type="dxa"/>
          </w:tcPr>
          <w:p w:rsidR="004E3BA5" w:rsidRPr="0011192F" w:rsidRDefault="004E3BA5" w:rsidP="00BD6E43">
            <w:pPr>
              <w:jc w:val="center"/>
              <w:rPr>
                <w:sz w:val="16"/>
                <w:szCs w:val="16"/>
              </w:rPr>
            </w:pPr>
            <w:r w:rsidRPr="0011192F">
              <w:rPr>
                <w:sz w:val="16"/>
                <w:szCs w:val="16"/>
              </w:rPr>
              <w:t>Бесплатная</w:t>
            </w:r>
          </w:p>
        </w:tc>
        <w:tc>
          <w:tcPr>
            <w:tcW w:w="2694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 xml:space="preserve">Федеральный закон от 29.12.1994 78-ФЗ 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«О библиотечном деле»;</w:t>
            </w:r>
          </w:p>
          <w:p w:rsidR="004E3BA5" w:rsidRPr="00E06AC3" w:rsidRDefault="004E3BA5" w:rsidP="00BD6E4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AC3">
              <w:rPr>
                <w:rFonts w:ascii="Times New Roman" w:hAnsi="Times New Roman"/>
                <w:sz w:val="16"/>
                <w:szCs w:val="16"/>
              </w:rPr>
              <w:t>Закон Архангельской области</w:t>
            </w:r>
            <w:r w:rsidRPr="00E06AC3">
              <w:rPr>
                <w:rFonts w:ascii="Times New Roman" w:hAnsi="Times New Roman" w:cs="Times New Roman"/>
                <w:sz w:val="16"/>
                <w:szCs w:val="16"/>
              </w:rPr>
              <w:t xml:space="preserve"> «О библиотеках и библиотечном деле в Архангельской области» № 109-6-ОЗ от 10.11.2005г.;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Закон Архангельской области «Об обязательном экземпляре докуме</w:t>
            </w:r>
            <w:r w:rsidRPr="00E06AC3">
              <w:rPr>
                <w:sz w:val="16"/>
                <w:szCs w:val="16"/>
              </w:rPr>
              <w:t>н</w:t>
            </w:r>
            <w:r w:rsidRPr="00E06AC3">
              <w:rPr>
                <w:sz w:val="16"/>
                <w:szCs w:val="16"/>
              </w:rPr>
              <w:t>тов Архангельской области» № 165-21-ОЗ от 8.04.2003г.</w:t>
            </w:r>
          </w:p>
        </w:tc>
        <w:tc>
          <w:tcPr>
            <w:tcW w:w="703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Кол</w:t>
            </w:r>
            <w:r w:rsidRPr="00E06AC3">
              <w:rPr>
                <w:sz w:val="16"/>
                <w:szCs w:val="16"/>
              </w:rPr>
              <w:t>и</w:t>
            </w:r>
            <w:r w:rsidRPr="00E06AC3">
              <w:rPr>
                <w:sz w:val="16"/>
                <w:szCs w:val="16"/>
              </w:rPr>
              <w:t>чество пос</w:t>
            </w:r>
            <w:r w:rsidRPr="00E06AC3">
              <w:rPr>
                <w:sz w:val="16"/>
                <w:szCs w:val="16"/>
              </w:rPr>
              <w:t>е</w:t>
            </w:r>
            <w:r w:rsidRPr="00E06AC3">
              <w:rPr>
                <w:sz w:val="16"/>
                <w:szCs w:val="16"/>
              </w:rPr>
              <w:t>щений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Единица</w:t>
            </w:r>
          </w:p>
        </w:tc>
        <w:tc>
          <w:tcPr>
            <w:tcW w:w="851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 xml:space="preserve"> Дин</w:t>
            </w:r>
            <w:r w:rsidRPr="00E06AC3">
              <w:rPr>
                <w:sz w:val="16"/>
                <w:szCs w:val="16"/>
              </w:rPr>
              <w:t>а</w:t>
            </w:r>
            <w:r w:rsidRPr="00E06AC3">
              <w:rPr>
                <w:sz w:val="16"/>
                <w:szCs w:val="16"/>
              </w:rPr>
              <w:t>мика колич</w:t>
            </w:r>
            <w:r w:rsidRPr="00E06AC3">
              <w:rPr>
                <w:sz w:val="16"/>
                <w:szCs w:val="16"/>
              </w:rPr>
              <w:t>е</w:t>
            </w:r>
            <w:r w:rsidRPr="00E06AC3">
              <w:rPr>
                <w:sz w:val="16"/>
                <w:szCs w:val="16"/>
              </w:rPr>
              <w:t>ства польз</w:t>
            </w:r>
            <w:r w:rsidRPr="00E06AC3">
              <w:rPr>
                <w:sz w:val="16"/>
                <w:szCs w:val="16"/>
              </w:rPr>
              <w:t>о</w:t>
            </w:r>
            <w:r w:rsidRPr="00E06AC3">
              <w:rPr>
                <w:sz w:val="16"/>
                <w:szCs w:val="16"/>
              </w:rPr>
              <w:t>вателей</w:t>
            </w:r>
          </w:p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 xml:space="preserve"> к пр</w:t>
            </w:r>
            <w:r w:rsidRPr="00E06AC3">
              <w:rPr>
                <w:sz w:val="16"/>
                <w:szCs w:val="16"/>
              </w:rPr>
              <w:t>е</w:t>
            </w:r>
            <w:r w:rsidRPr="00E06AC3">
              <w:rPr>
                <w:sz w:val="16"/>
                <w:szCs w:val="16"/>
              </w:rPr>
              <w:t>дыд</w:t>
            </w:r>
            <w:r w:rsidRPr="00E06AC3">
              <w:rPr>
                <w:sz w:val="16"/>
                <w:szCs w:val="16"/>
              </w:rPr>
              <w:t>у</w:t>
            </w:r>
            <w:r w:rsidRPr="00E06AC3">
              <w:rPr>
                <w:sz w:val="16"/>
                <w:szCs w:val="16"/>
              </w:rPr>
              <w:t>щему отчетн</w:t>
            </w:r>
            <w:r w:rsidRPr="00E06AC3">
              <w:rPr>
                <w:sz w:val="16"/>
                <w:szCs w:val="16"/>
              </w:rPr>
              <w:t>о</w:t>
            </w:r>
            <w:r w:rsidRPr="00E06AC3">
              <w:rPr>
                <w:sz w:val="16"/>
                <w:szCs w:val="16"/>
              </w:rPr>
              <w:t>му п</w:t>
            </w:r>
            <w:r w:rsidRPr="00E06AC3">
              <w:rPr>
                <w:sz w:val="16"/>
                <w:szCs w:val="16"/>
              </w:rPr>
              <w:t>е</w:t>
            </w:r>
            <w:r w:rsidRPr="00E06AC3">
              <w:rPr>
                <w:sz w:val="16"/>
                <w:szCs w:val="16"/>
              </w:rPr>
              <w:t>риоду</w:t>
            </w:r>
          </w:p>
        </w:tc>
        <w:tc>
          <w:tcPr>
            <w:tcW w:w="850" w:type="dxa"/>
          </w:tcPr>
          <w:p w:rsidR="004E3BA5" w:rsidRPr="00E06AC3" w:rsidRDefault="004E3BA5" w:rsidP="00BD6E43">
            <w:pPr>
              <w:jc w:val="center"/>
              <w:rPr>
                <w:sz w:val="16"/>
                <w:szCs w:val="16"/>
              </w:rPr>
            </w:pPr>
            <w:r w:rsidRPr="00E06AC3">
              <w:rPr>
                <w:sz w:val="16"/>
                <w:szCs w:val="16"/>
              </w:rPr>
              <w:t>Процент</w:t>
            </w:r>
          </w:p>
        </w:tc>
      </w:tr>
    </w:tbl>
    <w:p w:rsidR="004E3BA5" w:rsidRPr="0049436E" w:rsidRDefault="004E3BA5" w:rsidP="00663ECE">
      <w:pPr>
        <w:jc w:val="center"/>
      </w:pPr>
    </w:p>
    <w:sectPr w:rsidR="004E3BA5" w:rsidRPr="0049436E" w:rsidSect="006A251B">
      <w:headerReference w:type="even" r:id="rId7"/>
      <w:footerReference w:type="even" r:id="rId8"/>
      <w:footerReference w:type="default" r:id="rId9"/>
      <w:footerReference w:type="first" r:id="rId10"/>
      <w:pgSz w:w="16840" w:h="11907" w:orient="landscape" w:code="9"/>
      <w:pgMar w:top="851" w:right="1276" w:bottom="1701" w:left="142" w:header="737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A5" w:rsidRDefault="004E3BA5">
      <w:r>
        <w:separator/>
      </w:r>
    </w:p>
  </w:endnote>
  <w:endnote w:type="continuationSeparator" w:id="0">
    <w:p w:rsidR="004E3BA5" w:rsidRDefault="004E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5" w:rsidRDefault="004E3BA5" w:rsidP="004E6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BA5" w:rsidRDefault="004E3BA5" w:rsidP="004E6F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5" w:rsidRDefault="004E3BA5" w:rsidP="004E6FEA">
    <w:pPr>
      <w:pStyle w:val="Footer"/>
      <w:framePr w:wrap="around" w:vAnchor="text" w:hAnchor="margin" w:xAlign="right" w:y="1"/>
      <w:rPr>
        <w:rStyle w:val="PageNumber"/>
      </w:rPr>
    </w:pPr>
  </w:p>
  <w:p w:rsidR="004E3BA5" w:rsidRDefault="004E3BA5" w:rsidP="004E6FE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5" w:rsidRDefault="004E3BA5" w:rsidP="004E6FE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A5" w:rsidRDefault="004E3BA5">
      <w:r>
        <w:separator/>
      </w:r>
    </w:p>
  </w:footnote>
  <w:footnote w:type="continuationSeparator" w:id="0">
    <w:p w:rsidR="004E3BA5" w:rsidRDefault="004E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5" w:rsidRDefault="004E3BA5" w:rsidP="004E6F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BA5" w:rsidRDefault="004E3B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12"/>
    <w:multiLevelType w:val="hybridMultilevel"/>
    <w:tmpl w:val="68062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04307F"/>
    <w:multiLevelType w:val="hybridMultilevel"/>
    <w:tmpl w:val="E7C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F42E9"/>
    <w:multiLevelType w:val="hybridMultilevel"/>
    <w:tmpl w:val="4D88E7E0"/>
    <w:lvl w:ilvl="0" w:tplc="CD70B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D53583"/>
    <w:multiLevelType w:val="multilevel"/>
    <w:tmpl w:val="680626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60036E"/>
    <w:multiLevelType w:val="hybridMultilevel"/>
    <w:tmpl w:val="B93E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224BE"/>
    <w:multiLevelType w:val="hybridMultilevel"/>
    <w:tmpl w:val="7E10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534C6C"/>
    <w:multiLevelType w:val="hybridMultilevel"/>
    <w:tmpl w:val="4BC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A0351"/>
    <w:multiLevelType w:val="hybridMultilevel"/>
    <w:tmpl w:val="A878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14FCD"/>
    <w:multiLevelType w:val="hybridMultilevel"/>
    <w:tmpl w:val="E7C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F03C58"/>
    <w:multiLevelType w:val="singleLevel"/>
    <w:tmpl w:val="D708CA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CD"/>
    <w:rsid w:val="00022437"/>
    <w:rsid w:val="00026FE1"/>
    <w:rsid w:val="000630E7"/>
    <w:rsid w:val="000722AD"/>
    <w:rsid w:val="00090F98"/>
    <w:rsid w:val="00096E39"/>
    <w:rsid w:val="000A60CA"/>
    <w:rsid w:val="000A7E46"/>
    <w:rsid w:val="000C0541"/>
    <w:rsid w:val="000C6D6F"/>
    <w:rsid w:val="000C7467"/>
    <w:rsid w:val="000C7DFF"/>
    <w:rsid w:val="000E3917"/>
    <w:rsid w:val="000F5E8A"/>
    <w:rsid w:val="00102557"/>
    <w:rsid w:val="0011192F"/>
    <w:rsid w:val="001342B3"/>
    <w:rsid w:val="0013718B"/>
    <w:rsid w:val="00155B2E"/>
    <w:rsid w:val="00166A6B"/>
    <w:rsid w:val="00175EF7"/>
    <w:rsid w:val="00192BDE"/>
    <w:rsid w:val="001A00B3"/>
    <w:rsid w:val="001B0D81"/>
    <w:rsid w:val="001B4FE1"/>
    <w:rsid w:val="001D0AA9"/>
    <w:rsid w:val="001D39B3"/>
    <w:rsid w:val="001D3E26"/>
    <w:rsid w:val="001E46D3"/>
    <w:rsid w:val="00205249"/>
    <w:rsid w:val="00227072"/>
    <w:rsid w:val="00241694"/>
    <w:rsid w:val="00283825"/>
    <w:rsid w:val="00290BCF"/>
    <w:rsid w:val="00292A4F"/>
    <w:rsid w:val="002A0397"/>
    <w:rsid w:val="002D6156"/>
    <w:rsid w:val="002E052C"/>
    <w:rsid w:val="002F063B"/>
    <w:rsid w:val="002F5AD2"/>
    <w:rsid w:val="00311E08"/>
    <w:rsid w:val="00313386"/>
    <w:rsid w:val="00314B79"/>
    <w:rsid w:val="00344B31"/>
    <w:rsid w:val="00345FCD"/>
    <w:rsid w:val="00356883"/>
    <w:rsid w:val="0036254B"/>
    <w:rsid w:val="0036504C"/>
    <w:rsid w:val="00370E99"/>
    <w:rsid w:val="0037149E"/>
    <w:rsid w:val="00376924"/>
    <w:rsid w:val="003D40E2"/>
    <w:rsid w:val="003E2F99"/>
    <w:rsid w:val="00406A8E"/>
    <w:rsid w:val="004365D6"/>
    <w:rsid w:val="00440192"/>
    <w:rsid w:val="004461CC"/>
    <w:rsid w:val="00457355"/>
    <w:rsid w:val="0046183B"/>
    <w:rsid w:val="00465B94"/>
    <w:rsid w:val="004768F9"/>
    <w:rsid w:val="00484C98"/>
    <w:rsid w:val="0049411A"/>
    <w:rsid w:val="0049436E"/>
    <w:rsid w:val="004A2AD2"/>
    <w:rsid w:val="004A6507"/>
    <w:rsid w:val="004B0D76"/>
    <w:rsid w:val="004E16EE"/>
    <w:rsid w:val="004E3BA5"/>
    <w:rsid w:val="004E6FEA"/>
    <w:rsid w:val="004F5319"/>
    <w:rsid w:val="00500B97"/>
    <w:rsid w:val="00511DAC"/>
    <w:rsid w:val="00560560"/>
    <w:rsid w:val="00565085"/>
    <w:rsid w:val="00581E43"/>
    <w:rsid w:val="005906B8"/>
    <w:rsid w:val="005B44BD"/>
    <w:rsid w:val="005C0699"/>
    <w:rsid w:val="005D61E9"/>
    <w:rsid w:val="005E506E"/>
    <w:rsid w:val="005F1148"/>
    <w:rsid w:val="00602AD5"/>
    <w:rsid w:val="00616F44"/>
    <w:rsid w:val="0062423E"/>
    <w:rsid w:val="00634542"/>
    <w:rsid w:val="006501F6"/>
    <w:rsid w:val="00656278"/>
    <w:rsid w:val="006634A1"/>
    <w:rsid w:val="00663ECE"/>
    <w:rsid w:val="0066503F"/>
    <w:rsid w:val="0066597B"/>
    <w:rsid w:val="0067437D"/>
    <w:rsid w:val="00676D9F"/>
    <w:rsid w:val="00676FBF"/>
    <w:rsid w:val="00687262"/>
    <w:rsid w:val="006A01F5"/>
    <w:rsid w:val="006A251B"/>
    <w:rsid w:val="006A5E39"/>
    <w:rsid w:val="006B4E54"/>
    <w:rsid w:val="006D5FFA"/>
    <w:rsid w:val="006E47A0"/>
    <w:rsid w:val="007034A5"/>
    <w:rsid w:val="00720B2E"/>
    <w:rsid w:val="0073711F"/>
    <w:rsid w:val="007647E9"/>
    <w:rsid w:val="00771052"/>
    <w:rsid w:val="00796FE6"/>
    <w:rsid w:val="007B210B"/>
    <w:rsid w:val="007B39DD"/>
    <w:rsid w:val="007C00AB"/>
    <w:rsid w:val="007D004A"/>
    <w:rsid w:val="007E0796"/>
    <w:rsid w:val="007F3463"/>
    <w:rsid w:val="00821A85"/>
    <w:rsid w:val="0082793D"/>
    <w:rsid w:val="00855EEF"/>
    <w:rsid w:val="008764D2"/>
    <w:rsid w:val="008766CC"/>
    <w:rsid w:val="008813F0"/>
    <w:rsid w:val="00894F9D"/>
    <w:rsid w:val="008A694E"/>
    <w:rsid w:val="008B0BC9"/>
    <w:rsid w:val="008B33A8"/>
    <w:rsid w:val="008D1684"/>
    <w:rsid w:val="008D24E0"/>
    <w:rsid w:val="008D5025"/>
    <w:rsid w:val="008E0574"/>
    <w:rsid w:val="008E13E9"/>
    <w:rsid w:val="008E73DF"/>
    <w:rsid w:val="008F76B6"/>
    <w:rsid w:val="00910EBE"/>
    <w:rsid w:val="0091492C"/>
    <w:rsid w:val="0095264A"/>
    <w:rsid w:val="00953A58"/>
    <w:rsid w:val="00973A9E"/>
    <w:rsid w:val="00980821"/>
    <w:rsid w:val="009920BD"/>
    <w:rsid w:val="009B5267"/>
    <w:rsid w:val="009C2D27"/>
    <w:rsid w:val="009C6B5F"/>
    <w:rsid w:val="009E4B19"/>
    <w:rsid w:val="009F7A79"/>
    <w:rsid w:val="00A457D0"/>
    <w:rsid w:val="00A5090A"/>
    <w:rsid w:val="00A511AE"/>
    <w:rsid w:val="00A517C5"/>
    <w:rsid w:val="00A6290D"/>
    <w:rsid w:val="00A646CB"/>
    <w:rsid w:val="00A90902"/>
    <w:rsid w:val="00AC563A"/>
    <w:rsid w:val="00AF179A"/>
    <w:rsid w:val="00AF7647"/>
    <w:rsid w:val="00B01EB6"/>
    <w:rsid w:val="00B03FFC"/>
    <w:rsid w:val="00B12D08"/>
    <w:rsid w:val="00B25490"/>
    <w:rsid w:val="00B56EF7"/>
    <w:rsid w:val="00B578E7"/>
    <w:rsid w:val="00B87EC7"/>
    <w:rsid w:val="00B91CC3"/>
    <w:rsid w:val="00BB68CC"/>
    <w:rsid w:val="00BB7A05"/>
    <w:rsid w:val="00BC74F5"/>
    <w:rsid w:val="00BD6E43"/>
    <w:rsid w:val="00BF6280"/>
    <w:rsid w:val="00BF765D"/>
    <w:rsid w:val="00C33233"/>
    <w:rsid w:val="00C56C91"/>
    <w:rsid w:val="00C60193"/>
    <w:rsid w:val="00C768CD"/>
    <w:rsid w:val="00C9397F"/>
    <w:rsid w:val="00CA0867"/>
    <w:rsid w:val="00CC1516"/>
    <w:rsid w:val="00CC4AC5"/>
    <w:rsid w:val="00CD5EFA"/>
    <w:rsid w:val="00D05D0D"/>
    <w:rsid w:val="00D35D32"/>
    <w:rsid w:val="00D53DFA"/>
    <w:rsid w:val="00D54C96"/>
    <w:rsid w:val="00D7196A"/>
    <w:rsid w:val="00D86A47"/>
    <w:rsid w:val="00DB055A"/>
    <w:rsid w:val="00DB1407"/>
    <w:rsid w:val="00DC270F"/>
    <w:rsid w:val="00DC46B8"/>
    <w:rsid w:val="00DD2D36"/>
    <w:rsid w:val="00DD5377"/>
    <w:rsid w:val="00DD64DC"/>
    <w:rsid w:val="00E06AC3"/>
    <w:rsid w:val="00E22001"/>
    <w:rsid w:val="00E34CFD"/>
    <w:rsid w:val="00E50A3C"/>
    <w:rsid w:val="00E7089D"/>
    <w:rsid w:val="00E7320A"/>
    <w:rsid w:val="00E85660"/>
    <w:rsid w:val="00E94507"/>
    <w:rsid w:val="00E97CF4"/>
    <w:rsid w:val="00EB0791"/>
    <w:rsid w:val="00EB6356"/>
    <w:rsid w:val="00EC1DD1"/>
    <w:rsid w:val="00EC39B0"/>
    <w:rsid w:val="00EC4ECB"/>
    <w:rsid w:val="00EC6EAA"/>
    <w:rsid w:val="00ED1BB0"/>
    <w:rsid w:val="00EF29BF"/>
    <w:rsid w:val="00F03296"/>
    <w:rsid w:val="00F050AE"/>
    <w:rsid w:val="00F11301"/>
    <w:rsid w:val="00F12368"/>
    <w:rsid w:val="00F254E1"/>
    <w:rsid w:val="00F337CC"/>
    <w:rsid w:val="00F40ADF"/>
    <w:rsid w:val="00F47E4C"/>
    <w:rsid w:val="00F5250C"/>
    <w:rsid w:val="00F705A7"/>
    <w:rsid w:val="00F9518D"/>
    <w:rsid w:val="00F966F7"/>
    <w:rsid w:val="00FA1518"/>
    <w:rsid w:val="00FA7912"/>
    <w:rsid w:val="00FC6DA2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8B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1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05A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7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5A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718B"/>
    <w:pPr>
      <w:shd w:val="clear" w:color="auto" w:fill="FFFFFF"/>
      <w:tabs>
        <w:tab w:val="left" w:pos="715"/>
      </w:tabs>
      <w:ind w:firstLine="720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05A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5A7"/>
    <w:rPr>
      <w:rFonts w:cs="Times New Roman"/>
      <w:sz w:val="2"/>
    </w:rPr>
  </w:style>
  <w:style w:type="paragraph" w:customStyle="1" w:styleId="CharChar">
    <w:name w:val="Char Char"/>
    <w:basedOn w:val="Normal"/>
    <w:autoRedefine/>
    <w:uiPriority w:val="99"/>
    <w:rsid w:val="00166A6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5F11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5F1148"/>
    <w:rPr>
      <w:rFonts w:cs="Times New Roman"/>
    </w:rPr>
  </w:style>
  <w:style w:type="character" w:styleId="Hyperlink">
    <w:name w:val="Hyperlink"/>
    <w:basedOn w:val="DefaultParagraphFont"/>
    <w:uiPriority w:val="99"/>
    <w:rsid w:val="00F966F7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Normal"/>
    <w:uiPriority w:val="99"/>
    <w:rsid w:val="009920B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99"/>
    <w:locked/>
    <w:rsid w:val="00663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basedOn w:val="DefaultParagraphFont"/>
    <w:uiPriority w:val="99"/>
    <w:rsid w:val="00663ECE"/>
    <w:rPr>
      <w:rFonts w:cs="Times New Roman"/>
    </w:rPr>
  </w:style>
  <w:style w:type="character" w:customStyle="1" w:styleId="2">
    <w:name w:val="Знак Знак2"/>
    <w:basedOn w:val="DefaultParagraphFont"/>
    <w:uiPriority w:val="99"/>
    <w:semiHidden/>
    <w:rsid w:val="00663ECE"/>
    <w:rPr>
      <w:rFonts w:cs="Times New Roman"/>
    </w:rPr>
  </w:style>
  <w:style w:type="paragraph" w:customStyle="1" w:styleId="ConsPlusNonformat">
    <w:name w:val="ConsPlusNonformat"/>
    <w:uiPriority w:val="99"/>
    <w:rsid w:val="00663EC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663ECE"/>
    <w:pPr>
      <w:ind w:firstLine="709"/>
      <w:jc w:val="both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45FCD"/>
    <w:rPr>
      <w:rFonts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663ECE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rsid w:val="00663ECE"/>
    <w:rPr>
      <w:rFonts w:cs="Times New Roman"/>
      <w:vertAlign w:val="superscript"/>
    </w:rPr>
  </w:style>
  <w:style w:type="character" w:customStyle="1" w:styleId="a">
    <w:name w:val="Знак Знак"/>
    <w:uiPriority w:val="99"/>
    <w:semiHidden/>
    <w:rsid w:val="00663ECE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nt\&#1052;&#1086;&#1080;%20&#1076;&#1086;&#1082;&#1091;&#1084;&#1077;&#1085;&#1090;&#1099;\&#1055;&#1088;&#1086;&#1077;&#1082;&#1090;&#1099;\&#1044;&#1088;&#1091;&#1075;&#1080;&#1077;\&#1041;&#1083;&#1072;&#1085;&#1082;%20&#1088;&#1072;&#1089;&#1087;&#1086;&#1088;&#1103;&#1078;&#1077;&#1085;&#1080;&#1103;%20&#1052;&#1072;&#1082;&#1072;&#1088;&#1086;&#1074;&#1072;%20&#1085;&#1086;&#1074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Макарова новый</Template>
  <TotalTime>524</TotalTime>
  <Pages>3</Pages>
  <Words>662</Words>
  <Characters>3775</Characters>
  <Application>Microsoft Office Outlook</Application>
  <DocSecurity>0</DocSecurity>
  <Lines>0</Lines>
  <Paragraphs>0</Paragraphs>
  <ScaleCrop>false</ScaleCrop>
  <Company>АДМИНИСТРАЦИЯ ГОРОДА ОНЕГИ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subject/>
  <dc:creator>ElenaP</dc:creator>
  <cp:keywords/>
  <dc:description/>
  <cp:lastModifiedBy>User</cp:lastModifiedBy>
  <cp:revision>32</cp:revision>
  <cp:lastPrinted>2015-11-16T06:58:00Z</cp:lastPrinted>
  <dcterms:created xsi:type="dcterms:W3CDTF">2015-12-26T05:28:00Z</dcterms:created>
  <dcterms:modified xsi:type="dcterms:W3CDTF">2016-03-11T11:16:00Z</dcterms:modified>
</cp:coreProperties>
</file>